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4" w:type="dxa"/>
        <w:jc w:val="center"/>
        <w:tblLayout w:type="fixed"/>
        <w:tblCellMar>
          <w:top w:w="432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1 ページあたり 10 枚の配送先住所ラベルに、会社や顧客の名前と詳細を入力するレイアウト テーブル。1 つのラベルに郵便番号、都道府県、市区町村、番地、会社名を入力すると、ラベルの残りの部分も自動的に更新されます。"/>
      </w:tblPr>
      <w:tblGrid>
        <w:gridCol w:w="5472"/>
        <w:gridCol w:w="270"/>
        <w:gridCol w:w="5472"/>
      </w:tblGrid>
      <w:tr w:rsidR="00282074" w:rsidRPr="005F75F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:rsidR="00EA3017" w:rsidRPr="00215CD1" w:rsidRDefault="00EA3017" w:rsidP="00EA3017">
            <w:pPr>
              <w:pStyle w:val="10"/>
              <w:tabs>
                <w:tab w:val="left" w:pos="4845"/>
              </w:tabs>
              <w:rPr>
                <w:rFonts w:ascii="Meiryo UI" w:hAnsi="Meiryo UI"/>
                <w:b/>
                <w:bCs/>
                <w:noProof/>
                <w:sz w:val="20"/>
                <w:szCs w:val="24"/>
              </w:rPr>
            </w:pPr>
            <w:bookmarkStart w:id="0" w:name="_GoBack"/>
            <w:bookmarkEnd w:id="0"/>
            <w:r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〒２５９－１２９２</w:t>
            </w:r>
          </w:p>
          <w:p w:rsidR="00EA3017" w:rsidRPr="00215CD1" w:rsidRDefault="00EA3017" w:rsidP="00EA3017">
            <w:pPr>
              <w:pStyle w:val="10"/>
              <w:tabs>
                <w:tab w:val="left" w:pos="4845"/>
              </w:tabs>
              <w:rPr>
                <w:rFonts w:ascii="Meiryo UI" w:hAnsi="Meiryo UI"/>
                <w:b/>
                <w:bCs/>
                <w:noProof/>
                <w:sz w:val="20"/>
                <w:szCs w:val="24"/>
              </w:rPr>
            </w:pPr>
            <w:r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神奈川県平塚市北金目4-1-1</w:t>
            </w:r>
          </w:p>
          <w:p w:rsidR="00EA3017" w:rsidRDefault="00EA3017" w:rsidP="00EA3017">
            <w:pPr>
              <w:pStyle w:val="10"/>
              <w:tabs>
                <w:tab w:val="left" w:pos="4845"/>
              </w:tabs>
              <w:rPr>
                <w:rFonts w:ascii="Meiryo UI" w:hAnsi="Meiryo UI"/>
                <w:noProof/>
              </w:rPr>
            </w:pPr>
          </w:p>
          <w:p w:rsidR="00EA3017" w:rsidRPr="00EA3017" w:rsidRDefault="00EA3017" w:rsidP="00EA3017">
            <w:pPr>
              <w:pStyle w:val="10"/>
              <w:tabs>
                <w:tab w:val="left" w:pos="4845"/>
              </w:tabs>
              <w:rPr>
                <w:rFonts w:ascii="Meiryo UI" w:hAnsi="Meiryo UI"/>
                <w:b/>
                <w:bCs/>
                <w:noProof/>
                <w:sz w:val="22"/>
                <w:szCs w:val="32"/>
              </w:rPr>
            </w:pPr>
            <w:r w:rsidRPr="00EA3017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東海大学　湘南キャンパス</w:t>
            </w:r>
          </w:p>
          <w:p w:rsidR="00EA3017" w:rsidRPr="00EA3017" w:rsidRDefault="00EA3017" w:rsidP="00EA3017">
            <w:pPr>
              <w:pStyle w:val="10"/>
              <w:tabs>
                <w:tab w:val="left" w:pos="4845"/>
              </w:tabs>
              <w:rPr>
                <w:rFonts w:ascii="Meiryo UI" w:hAnsi="Meiryo UI"/>
                <w:b/>
                <w:bCs/>
                <w:noProof/>
                <w:sz w:val="22"/>
                <w:szCs w:val="32"/>
              </w:rPr>
            </w:pPr>
            <w:r w:rsidRPr="00EA3017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事務部事務課　「遠隔授業支援金</w:t>
            </w:r>
            <w:r w:rsidR="005D018C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担当</w:t>
            </w:r>
            <w:r w:rsidRPr="00EA3017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」　</w:t>
            </w:r>
            <w:r w:rsid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　</w:t>
            </w:r>
            <w:r w:rsidRPr="00EA3017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行</w:t>
            </w:r>
          </w:p>
          <w:p w:rsidR="00155CD9" w:rsidRPr="005F75F7" w:rsidRDefault="00155CD9" w:rsidP="00EA3017">
            <w:pPr>
              <w:pStyle w:val="a7"/>
              <w:rPr>
                <w:rFonts w:ascii="Meiryo UI" w:hAnsi="Meiryo UI"/>
                <w:noProof/>
              </w:rPr>
            </w:pPr>
          </w:p>
        </w:tc>
        <w:tc>
          <w:tcPr>
            <w:tcW w:w="270" w:type="dxa"/>
          </w:tcPr>
          <w:p w:rsidR="00282074" w:rsidRPr="005F75F7" w:rsidRDefault="00282074" w:rsidP="00155CD9">
            <w:pPr>
              <w:pStyle w:val="10"/>
              <w:rPr>
                <w:rFonts w:ascii="Meiryo UI" w:hAnsi="Meiryo UI"/>
                <w:noProof/>
              </w:rPr>
            </w:pPr>
          </w:p>
        </w:tc>
        <w:tc>
          <w:tcPr>
            <w:tcW w:w="5472" w:type="dxa"/>
          </w:tcPr>
          <w:p w:rsidR="00C17878" w:rsidRPr="00215CD1" w:rsidRDefault="00C17878" w:rsidP="00C17878">
            <w:pPr>
              <w:pStyle w:val="10"/>
              <w:rPr>
                <w:rFonts w:ascii="Meiryo UI" w:hAnsi="Meiryo UI"/>
                <w:b/>
                <w:bCs/>
                <w:noProof/>
                <w:sz w:val="20"/>
                <w:szCs w:val="24"/>
              </w:rPr>
            </w:pPr>
            <w:r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〒１５１－８６７７</w:t>
            </w:r>
          </w:p>
          <w:p w:rsidR="00C17878" w:rsidRPr="00215CD1" w:rsidRDefault="00C17878" w:rsidP="00C17878">
            <w:pPr>
              <w:pStyle w:val="10"/>
              <w:rPr>
                <w:rFonts w:ascii="Meiryo UI" w:hAnsi="Meiryo UI"/>
                <w:b/>
                <w:bCs/>
                <w:noProof/>
                <w:sz w:val="20"/>
                <w:szCs w:val="24"/>
              </w:rPr>
            </w:pPr>
            <w:r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東京都渋谷区富ヶ谷２－２８－４</w:t>
            </w:r>
          </w:p>
          <w:p w:rsidR="00C17878" w:rsidRPr="00C17878" w:rsidRDefault="00C17878" w:rsidP="00C17878">
            <w:pPr>
              <w:pStyle w:val="10"/>
              <w:rPr>
                <w:rFonts w:ascii="Meiryo UI" w:hAnsi="Meiryo UI"/>
                <w:noProof/>
              </w:rPr>
            </w:pPr>
          </w:p>
          <w:p w:rsidR="00C17878" w:rsidRPr="00C17878" w:rsidRDefault="00C17878" w:rsidP="00C17878">
            <w:pPr>
              <w:pStyle w:val="10"/>
              <w:rPr>
                <w:rFonts w:ascii="Meiryo UI" w:hAnsi="Meiryo UI"/>
                <w:b/>
                <w:bCs/>
                <w:noProof/>
                <w:sz w:val="22"/>
                <w:szCs w:val="32"/>
              </w:rPr>
            </w:pP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東海大学　</w:t>
            </w: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代々木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キャンパス</w:t>
            </w:r>
          </w:p>
          <w:p w:rsidR="00282074" w:rsidRPr="005F75F7" w:rsidRDefault="00C17878" w:rsidP="00C17878">
            <w:pPr>
              <w:pStyle w:val="10"/>
              <w:rPr>
                <w:rFonts w:ascii="Meiryo UI" w:hAnsi="Meiryo UI"/>
                <w:noProof/>
              </w:rPr>
            </w:pP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代々木教学課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　「遠隔授業支援金</w:t>
            </w:r>
            <w:r w:rsidR="005D018C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担当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」　</w:t>
            </w: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　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行</w:t>
            </w:r>
          </w:p>
        </w:tc>
      </w:tr>
      <w:tr w:rsidR="00282074" w:rsidRPr="005F75F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:rsidR="00C17878" w:rsidRPr="00215CD1" w:rsidRDefault="00C17878" w:rsidP="00C17878">
            <w:pPr>
              <w:pStyle w:val="10"/>
              <w:rPr>
                <w:rFonts w:ascii="Meiryo UI" w:hAnsi="Meiryo UI"/>
                <w:b/>
                <w:bCs/>
                <w:noProof/>
                <w:sz w:val="20"/>
                <w:szCs w:val="24"/>
              </w:rPr>
            </w:pPr>
            <w:r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〒１０８－８６１９</w:t>
            </w:r>
          </w:p>
          <w:p w:rsidR="00C17878" w:rsidRPr="00215CD1" w:rsidRDefault="00C17878" w:rsidP="00C17878">
            <w:pPr>
              <w:pStyle w:val="10"/>
              <w:rPr>
                <w:rFonts w:ascii="Meiryo UI" w:hAnsi="Meiryo UI"/>
                <w:b/>
                <w:bCs/>
                <w:noProof/>
                <w:sz w:val="20"/>
                <w:szCs w:val="24"/>
              </w:rPr>
            </w:pPr>
            <w:r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東京都港区高輪２－３－２３</w:t>
            </w:r>
          </w:p>
          <w:p w:rsidR="00C17878" w:rsidRPr="00C17878" w:rsidRDefault="00C17878" w:rsidP="00C17878">
            <w:pPr>
              <w:pStyle w:val="10"/>
              <w:rPr>
                <w:rFonts w:ascii="Meiryo UI" w:hAnsi="Meiryo UI"/>
                <w:noProof/>
              </w:rPr>
            </w:pPr>
          </w:p>
          <w:p w:rsidR="00C17878" w:rsidRDefault="00C17878" w:rsidP="00C17878">
            <w:pPr>
              <w:pStyle w:val="10"/>
              <w:rPr>
                <w:rFonts w:ascii="Meiryo UI" w:hAnsi="Meiryo UI"/>
                <w:b/>
                <w:bCs/>
                <w:noProof/>
                <w:sz w:val="22"/>
                <w:szCs w:val="32"/>
              </w:rPr>
            </w:pP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東海大学　</w:t>
            </w: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高輪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キャンパス</w:t>
            </w:r>
          </w:p>
          <w:p w:rsidR="00282074" w:rsidRPr="005F75F7" w:rsidRDefault="00C17878" w:rsidP="00C17878">
            <w:pPr>
              <w:pStyle w:val="10"/>
              <w:rPr>
                <w:rFonts w:ascii="Meiryo UI" w:hAnsi="Meiryo UI"/>
                <w:noProof/>
              </w:rPr>
            </w:pP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高輪事務課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　「遠隔授業支援金</w:t>
            </w:r>
            <w:r w:rsidR="005D018C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担当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」　</w:t>
            </w: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　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行</w:t>
            </w:r>
          </w:p>
        </w:tc>
        <w:tc>
          <w:tcPr>
            <w:tcW w:w="270" w:type="dxa"/>
          </w:tcPr>
          <w:p w:rsidR="00282074" w:rsidRPr="005F75F7" w:rsidRDefault="00282074" w:rsidP="00155CD9">
            <w:pPr>
              <w:rPr>
                <w:rFonts w:ascii="Meiryo UI" w:hAnsi="Meiryo UI"/>
                <w:noProof/>
              </w:rPr>
            </w:pPr>
          </w:p>
        </w:tc>
        <w:tc>
          <w:tcPr>
            <w:tcW w:w="5472" w:type="dxa"/>
          </w:tcPr>
          <w:p w:rsidR="00C17878" w:rsidRPr="00215CD1" w:rsidRDefault="00C17878" w:rsidP="00C17878">
            <w:pPr>
              <w:pStyle w:val="10"/>
              <w:rPr>
                <w:rFonts w:ascii="Meiryo UI" w:hAnsi="Meiryo UI"/>
                <w:b/>
                <w:bCs/>
                <w:noProof/>
                <w:sz w:val="20"/>
                <w:szCs w:val="24"/>
              </w:rPr>
            </w:pPr>
            <w:r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〒４２４－８６１０</w:t>
            </w:r>
          </w:p>
          <w:p w:rsidR="00C17878" w:rsidRPr="00215CD1" w:rsidRDefault="00C17878" w:rsidP="00C17878">
            <w:pPr>
              <w:pStyle w:val="10"/>
              <w:rPr>
                <w:rFonts w:ascii="Meiryo UI" w:hAnsi="Meiryo UI"/>
                <w:b/>
                <w:bCs/>
                <w:noProof/>
                <w:sz w:val="20"/>
                <w:szCs w:val="24"/>
              </w:rPr>
            </w:pPr>
            <w:r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静岡県静岡市清水区折戸３－２０－１</w:t>
            </w:r>
          </w:p>
          <w:p w:rsidR="00C17878" w:rsidRPr="00C17878" w:rsidRDefault="00C17878" w:rsidP="00C17878">
            <w:pPr>
              <w:pStyle w:val="10"/>
              <w:rPr>
                <w:rFonts w:ascii="Meiryo UI" w:hAnsi="Meiryo UI"/>
                <w:noProof/>
              </w:rPr>
            </w:pPr>
          </w:p>
          <w:p w:rsidR="00C17878" w:rsidRDefault="00C17878" w:rsidP="00C17878">
            <w:pPr>
              <w:pStyle w:val="10"/>
              <w:rPr>
                <w:rFonts w:ascii="Meiryo UI" w:hAnsi="Meiryo UI"/>
                <w:b/>
                <w:bCs/>
                <w:noProof/>
                <w:sz w:val="22"/>
                <w:szCs w:val="32"/>
              </w:rPr>
            </w:pP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東海大学　</w:t>
            </w: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清水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キャンパス</w:t>
            </w:r>
          </w:p>
          <w:p w:rsidR="00282074" w:rsidRPr="005F75F7" w:rsidRDefault="00C17878" w:rsidP="00C17878">
            <w:pPr>
              <w:pStyle w:val="10"/>
              <w:rPr>
                <w:rFonts w:ascii="Meiryo UI" w:hAnsi="Meiryo UI"/>
                <w:noProof/>
              </w:rPr>
            </w:pP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清水事務課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　「遠隔授業支援金</w:t>
            </w:r>
            <w:r w:rsidR="005D018C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担当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」　</w:t>
            </w: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　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行</w:t>
            </w:r>
          </w:p>
        </w:tc>
      </w:tr>
      <w:tr w:rsidR="00282074" w:rsidRPr="005F75F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:rsidR="00C17878" w:rsidRPr="00215CD1" w:rsidRDefault="00C17878" w:rsidP="00C17878">
            <w:pPr>
              <w:pStyle w:val="10"/>
              <w:rPr>
                <w:rFonts w:ascii="Meiryo UI" w:hAnsi="Meiryo UI"/>
                <w:b/>
                <w:bCs/>
                <w:noProof/>
                <w:sz w:val="20"/>
                <w:szCs w:val="24"/>
              </w:rPr>
            </w:pPr>
            <w:r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〒２５９－１１９３</w:t>
            </w:r>
          </w:p>
          <w:p w:rsidR="00C17878" w:rsidRPr="00215CD1" w:rsidRDefault="00C17878" w:rsidP="00C17878">
            <w:pPr>
              <w:pStyle w:val="10"/>
              <w:rPr>
                <w:rFonts w:ascii="Meiryo UI" w:hAnsi="Meiryo UI"/>
                <w:b/>
                <w:bCs/>
                <w:noProof/>
                <w:sz w:val="20"/>
                <w:szCs w:val="24"/>
              </w:rPr>
            </w:pPr>
            <w:r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神奈川県伊勢原市下糟屋１４３</w:t>
            </w:r>
          </w:p>
          <w:p w:rsidR="00C17878" w:rsidRPr="00C17878" w:rsidRDefault="00C17878" w:rsidP="00C17878">
            <w:pPr>
              <w:pStyle w:val="10"/>
              <w:rPr>
                <w:rFonts w:ascii="Meiryo UI" w:hAnsi="Meiryo UI"/>
                <w:noProof/>
              </w:rPr>
            </w:pPr>
          </w:p>
          <w:p w:rsidR="00C17878" w:rsidRDefault="00C17878" w:rsidP="00C17878">
            <w:pPr>
              <w:pStyle w:val="10"/>
              <w:rPr>
                <w:rFonts w:ascii="Meiryo UI" w:hAnsi="Meiryo UI"/>
                <w:b/>
                <w:bCs/>
                <w:noProof/>
                <w:sz w:val="22"/>
                <w:szCs w:val="32"/>
              </w:rPr>
            </w:pP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東海大学　</w:t>
            </w: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伊勢原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キャンパス</w:t>
            </w:r>
          </w:p>
          <w:p w:rsidR="00282074" w:rsidRPr="005F75F7" w:rsidRDefault="00C17878" w:rsidP="00C17878">
            <w:pPr>
              <w:pStyle w:val="10"/>
              <w:rPr>
                <w:rFonts w:ascii="Meiryo UI" w:hAnsi="Meiryo UI"/>
                <w:noProof/>
              </w:rPr>
            </w:pP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伊勢原教学課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　「遠隔授業支援金</w:t>
            </w:r>
            <w:r w:rsidR="005D018C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担当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」　</w:t>
            </w: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　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行</w:t>
            </w:r>
          </w:p>
        </w:tc>
        <w:tc>
          <w:tcPr>
            <w:tcW w:w="270" w:type="dxa"/>
          </w:tcPr>
          <w:p w:rsidR="00282074" w:rsidRPr="005F75F7" w:rsidRDefault="00282074" w:rsidP="00155CD9">
            <w:pPr>
              <w:rPr>
                <w:rFonts w:ascii="Meiryo UI" w:hAnsi="Meiryo UI"/>
                <w:noProof/>
              </w:rPr>
            </w:pPr>
          </w:p>
        </w:tc>
        <w:tc>
          <w:tcPr>
            <w:tcW w:w="5472" w:type="dxa"/>
          </w:tcPr>
          <w:p w:rsidR="00267FFE" w:rsidRPr="00215CD1" w:rsidRDefault="00267FFE" w:rsidP="00267FFE">
            <w:pPr>
              <w:pStyle w:val="10"/>
              <w:rPr>
                <w:rFonts w:ascii="Meiryo UI" w:hAnsi="Meiryo UI"/>
                <w:b/>
                <w:bCs/>
                <w:noProof/>
                <w:sz w:val="20"/>
                <w:szCs w:val="24"/>
              </w:rPr>
            </w:pPr>
            <w:r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〒８６２－</w:t>
            </w:r>
            <w:r w:rsidR="005D018C"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８６５２</w:t>
            </w:r>
          </w:p>
          <w:p w:rsidR="00267FFE" w:rsidRPr="00C17878" w:rsidRDefault="005D018C" w:rsidP="00267FFE">
            <w:pPr>
              <w:pStyle w:val="10"/>
              <w:rPr>
                <w:rFonts w:ascii="Meiryo UI" w:hAnsi="Meiryo UI"/>
                <w:noProof/>
                <w:sz w:val="20"/>
                <w:szCs w:val="24"/>
              </w:rPr>
            </w:pPr>
            <w:r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熊本県熊本市東区渡鹿９－１－１</w:t>
            </w:r>
          </w:p>
          <w:p w:rsidR="00267FFE" w:rsidRPr="00C17878" w:rsidRDefault="00267FFE" w:rsidP="00267FFE">
            <w:pPr>
              <w:pStyle w:val="10"/>
              <w:rPr>
                <w:rFonts w:ascii="Meiryo UI" w:hAnsi="Meiryo UI"/>
                <w:noProof/>
              </w:rPr>
            </w:pPr>
          </w:p>
          <w:p w:rsidR="00267FFE" w:rsidRDefault="00267FFE" w:rsidP="00267FFE">
            <w:pPr>
              <w:pStyle w:val="10"/>
              <w:rPr>
                <w:rFonts w:ascii="Meiryo UI" w:hAnsi="Meiryo UI"/>
                <w:b/>
                <w:bCs/>
                <w:noProof/>
                <w:sz w:val="22"/>
                <w:szCs w:val="32"/>
              </w:rPr>
            </w:pP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東海大学　</w:t>
            </w:r>
            <w:r w:rsidR="005D018C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熊本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キャンパス</w:t>
            </w:r>
          </w:p>
          <w:p w:rsidR="00267FFE" w:rsidRPr="005F75F7" w:rsidRDefault="00E107B0" w:rsidP="00267FFE">
            <w:pPr>
              <w:pStyle w:val="10"/>
              <w:rPr>
                <w:rFonts w:ascii="Meiryo UI" w:hAnsi="Meiryo UI"/>
                <w:noProof/>
              </w:rPr>
            </w:pP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九州</w:t>
            </w:r>
            <w:r w:rsidR="005D018C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事務課</w:t>
            </w:r>
            <w:r w:rsidR="00267FFE"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　「遠隔授業支援金</w:t>
            </w:r>
            <w:r w:rsidR="005D018C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担当</w:t>
            </w:r>
            <w:r w:rsidR="00267FFE"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」　</w:t>
            </w:r>
            <w:r w:rsidR="00267FFE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　</w:t>
            </w:r>
            <w:r w:rsidR="00267FFE"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行</w:t>
            </w:r>
          </w:p>
        </w:tc>
      </w:tr>
      <w:tr w:rsidR="00282074" w:rsidRPr="005F75F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:rsidR="005D018C" w:rsidRPr="00215CD1" w:rsidRDefault="005D018C" w:rsidP="005D018C">
            <w:pPr>
              <w:pStyle w:val="10"/>
              <w:rPr>
                <w:rFonts w:ascii="Meiryo UI" w:hAnsi="Meiryo UI"/>
                <w:b/>
                <w:bCs/>
                <w:noProof/>
                <w:sz w:val="20"/>
                <w:szCs w:val="24"/>
              </w:rPr>
            </w:pPr>
            <w:r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〒００５－８６０１</w:t>
            </w:r>
          </w:p>
          <w:p w:rsidR="005D018C" w:rsidRPr="00215CD1" w:rsidRDefault="005D018C" w:rsidP="005D018C">
            <w:pPr>
              <w:pStyle w:val="10"/>
              <w:rPr>
                <w:rFonts w:ascii="Meiryo UI" w:hAnsi="Meiryo UI"/>
                <w:b/>
                <w:bCs/>
                <w:noProof/>
                <w:sz w:val="20"/>
                <w:szCs w:val="24"/>
              </w:rPr>
            </w:pPr>
            <w:r w:rsidRPr="00215CD1">
              <w:rPr>
                <w:rFonts w:ascii="Meiryo UI" w:hAnsi="Meiryo UI" w:hint="eastAsia"/>
                <w:b/>
                <w:bCs/>
                <w:noProof/>
                <w:sz w:val="20"/>
                <w:szCs w:val="24"/>
              </w:rPr>
              <w:t>北海道札幌市南区南沢５条１－１－１</w:t>
            </w:r>
          </w:p>
          <w:p w:rsidR="005D018C" w:rsidRPr="00C17878" w:rsidRDefault="005D018C" w:rsidP="005D018C">
            <w:pPr>
              <w:pStyle w:val="10"/>
              <w:rPr>
                <w:rFonts w:ascii="Meiryo UI" w:hAnsi="Meiryo UI"/>
                <w:noProof/>
              </w:rPr>
            </w:pPr>
          </w:p>
          <w:p w:rsidR="005D018C" w:rsidRDefault="005D018C" w:rsidP="005D018C">
            <w:pPr>
              <w:pStyle w:val="10"/>
              <w:rPr>
                <w:rFonts w:ascii="Meiryo UI" w:hAnsi="Meiryo UI"/>
                <w:b/>
                <w:bCs/>
                <w:noProof/>
                <w:sz w:val="22"/>
                <w:szCs w:val="32"/>
              </w:rPr>
            </w:pP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東海大学　</w:t>
            </w: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札幌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キャンパス</w:t>
            </w:r>
          </w:p>
          <w:p w:rsidR="00282074" w:rsidRPr="005F75F7" w:rsidRDefault="005D018C" w:rsidP="005D018C">
            <w:pPr>
              <w:pStyle w:val="10"/>
              <w:rPr>
                <w:rFonts w:ascii="Meiryo UI" w:hAnsi="Meiryo UI"/>
                <w:noProof/>
              </w:rPr>
            </w:pP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札幌事務課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　「遠隔授業支援金</w:t>
            </w: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担当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」　</w:t>
            </w:r>
            <w:r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 xml:space="preserve">　</w:t>
            </w:r>
            <w:r w:rsidRPr="00C17878">
              <w:rPr>
                <w:rFonts w:ascii="Meiryo UI" w:hAnsi="Meiryo UI" w:hint="eastAsia"/>
                <w:b/>
                <w:bCs/>
                <w:noProof/>
                <w:sz w:val="22"/>
                <w:szCs w:val="32"/>
              </w:rPr>
              <w:t>行</w:t>
            </w:r>
          </w:p>
        </w:tc>
        <w:tc>
          <w:tcPr>
            <w:tcW w:w="270" w:type="dxa"/>
          </w:tcPr>
          <w:p w:rsidR="00282074" w:rsidRPr="005F75F7" w:rsidRDefault="00282074" w:rsidP="00155CD9">
            <w:pPr>
              <w:rPr>
                <w:rFonts w:ascii="Meiryo UI" w:hAnsi="Meiryo UI"/>
                <w:noProof/>
              </w:rPr>
            </w:pPr>
          </w:p>
        </w:tc>
        <w:tc>
          <w:tcPr>
            <w:tcW w:w="5472" w:type="dxa"/>
          </w:tcPr>
          <w:p w:rsidR="00282074" w:rsidRPr="005F75F7" w:rsidRDefault="00282074" w:rsidP="00577372">
            <w:pPr>
              <w:pStyle w:val="a7"/>
              <w:rPr>
                <w:rFonts w:ascii="Meiryo UI" w:hAnsi="Meiryo UI"/>
                <w:noProof/>
              </w:rPr>
            </w:pPr>
          </w:p>
        </w:tc>
      </w:tr>
      <w:tr w:rsidR="00282074" w:rsidRPr="005F75F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:rsidR="00282074" w:rsidRPr="005F75F7" w:rsidRDefault="00282074" w:rsidP="00577372">
            <w:pPr>
              <w:pStyle w:val="a7"/>
              <w:rPr>
                <w:rFonts w:ascii="Meiryo UI" w:hAnsi="Meiryo UI"/>
                <w:noProof/>
              </w:rPr>
            </w:pPr>
          </w:p>
        </w:tc>
        <w:tc>
          <w:tcPr>
            <w:tcW w:w="270" w:type="dxa"/>
          </w:tcPr>
          <w:p w:rsidR="00282074" w:rsidRPr="005F75F7" w:rsidRDefault="00282074" w:rsidP="00155CD9">
            <w:pPr>
              <w:rPr>
                <w:rFonts w:ascii="Meiryo UI" w:hAnsi="Meiryo UI"/>
                <w:noProof/>
              </w:rPr>
            </w:pPr>
          </w:p>
        </w:tc>
        <w:tc>
          <w:tcPr>
            <w:tcW w:w="5472" w:type="dxa"/>
          </w:tcPr>
          <w:p w:rsidR="00282074" w:rsidRPr="005F75F7" w:rsidRDefault="00282074" w:rsidP="00577372">
            <w:pPr>
              <w:pStyle w:val="a7"/>
              <w:rPr>
                <w:rFonts w:ascii="Meiryo UI" w:hAnsi="Meiryo UI"/>
                <w:noProof/>
              </w:rPr>
            </w:pPr>
          </w:p>
        </w:tc>
      </w:tr>
    </w:tbl>
    <w:p w:rsidR="0064309B" w:rsidRPr="005F75F7" w:rsidRDefault="0064309B" w:rsidP="009C7916">
      <w:pPr>
        <w:rPr>
          <w:rFonts w:ascii="Meiryo UI" w:hAnsi="Meiryo UI"/>
          <w:noProof/>
        </w:rPr>
      </w:pPr>
    </w:p>
    <w:sectPr w:rsidR="0064309B" w:rsidRPr="005F75F7" w:rsidSect="003D7FFD">
      <w:headerReference w:type="default" r:id="rId8"/>
      <w:type w:val="continuous"/>
      <w:pgSz w:w="11906" w:h="16838" w:code="9"/>
      <w:pgMar w:top="1152" w:right="360" w:bottom="288" w:left="360" w:header="0" w:footer="0" w:gutter="0"/>
      <w:paperSrc w:first="15" w:other="15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F95" w:rsidRDefault="00543F95">
      <w:r>
        <w:separator/>
      </w:r>
    </w:p>
  </w:endnote>
  <w:endnote w:type="continuationSeparator" w:id="0">
    <w:p w:rsidR="00543F95" w:rsidRDefault="0054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F95" w:rsidRDefault="00543F95">
      <w:r>
        <w:separator/>
      </w:r>
    </w:p>
  </w:footnote>
  <w:footnote w:type="continuationSeparator" w:id="0">
    <w:p w:rsidR="00543F95" w:rsidRDefault="0054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03A" w:rsidRDefault="0048103A">
    <w:pPr>
      <w:pStyle w:val="a3"/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1CFC18" wp14:editId="64D4BC45">
              <wp:simplePos x="0" y="0"/>
              <wp:positionH relativeFrom="column">
                <wp:posOffset>238125</wp:posOffset>
              </wp:positionH>
              <wp:positionV relativeFrom="paragraph">
                <wp:posOffset>933450</wp:posOffset>
              </wp:positionV>
              <wp:extent cx="6594475" cy="8729980"/>
              <wp:effectExtent l="0" t="0" r="34925" b="13970"/>
              <wp:wrapNone/>
              <wp:docPr id="72" name="グループ 114" descr="1 ページあたり 10 枚の配送先住所ラベルの青いグラデーションの四角形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8729980"/>
                        <a:chOff x="1055" y="1041"/>
                        <a:chExt cx="10385" cy="13748"/>
                      </a:xfrm>
                    </wpg:grpSpPr>
                    <wpg:grpSp>
                      <wpg:cNvPr id="73" name="グループ 50"/>
                      <wpg:cNvGrpSpPr>
                        <a:grpSpLocks/>
                      </wpg:cNvGrpSpPr>
                      <wpg:grpSpPr bwMode="auto">
                        <a:xfrm>
                          <a:off x="1055" y="1041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74" name="グループ 48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75" name="長方形 2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長方形 3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グループ 4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78" name="線 69" descr="ラベルの下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線 70" descr="ラベルの上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0" name="グループ 51"/>
                      <wpg:cNvGrpSpPr>
                        <a:grpSpLocks/>
                      </wpg:cNvGrpSpPr>
                      <wpg:grpSpPr bwMode="auto">
                        <a:xfrm>
                          <a:off x="6830" y="1041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1" name="グループ 52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2" name="長方形 2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長方形 3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グループ 55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85" name="線 69" descr="ラベルの下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線 70" descr="ラベルの上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7" name="グループ 58"/>
                      <wpg:cNvGrpSpPr>
                        <a:grpSpLocks/>
                      </wpg:cNvGrpSpPr>
                      <wpg:grpSpPr bwMode="auto">
                        <a:xfrm>
                          <a:off x="6832" y="679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8" name="グループ 59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9" name="長方形 2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長方形 3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グループ 62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92" name="線 69" descr="ラベルの下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線 70" descr="ラベルの上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94" name="グループ 65"/>
                      <wpg:cNvGrpSpPr>
                        <a:grpSpLocks/>
                      </wpg:cNvGrpSpPr>
                      <wpg:grpSpPr bwMode="auto">
                        <a:xfrm>
                          <a:off x="1056" y="679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95" name="グループ 66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96" name="長方形 2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長方形 3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グループ 6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99" name="線 69" descr="ラベルの下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線 70" descr="ラベルの上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1" name="グループ 72"/>
                      <wpg:cNvGrpSpPr>
                        <a:grpSpLocks/>
                      </wpg:cNvGrpSpPr>
                      <wpg:grpSpPr bwMode="auto">
                        <a:xfrm>
                          <a:off x="1055" y="3918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02" name="グループ 73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03" name="長方形 2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長方形 3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グループ 76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06" name="線 69" descr="ラベルの下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線 70" descr="ラベルの上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8" name="グループ 79"/>
                      <wpg:cNvGrpSpPr>
                        <a:grpSpLocks/>
                      </wpg:cNvGrpSpPr>
                      <wpg:grpSpPr bwMode="auto">
                        <a:xfrm>
                          <a:off x="6830" y="3918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09" name="グループ 80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0" name="長方形 2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長方形 3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グループ 83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13" name="線 69" descr="ラベルの下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線 70" descr="ラベルの上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15" name="グループ 86"/>
                      <wpg:cNvGrpSpPr>
                        <a:grpSpLocks/>
                      </wpg:cNvGrpSpPr>
                      <wpg:grpSpPr bwMode="auto">
                        <a:xfrm>
                          <a:off x="6830" y="967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16" name="グループ 87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7" name="長方形 2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長方形 3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グループ 90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20" name="線 69" descr="ラベルの下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線 70" descr="ラベルの上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2" name="グループ 93"/>
                      <wpg:cNvGrpSpPr>
                        <a:grpSpLocks/>
                      </wpg:cNvGrpSpPr>
                      <wpg:grpSpPr bwMode="auto">
                        <a:xfrm>
                          <a:off x="1056" y="967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23" name="グループ 94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24" name="長方形 2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長方形 3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グループ 97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27" name="線 69" descr="ラベルの下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線 70" descr="ラベルの上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9" name="グループ 100"/>
                      <wpg:cNvGrpSpPr>
                        <a:grpSpLocks/>
                      </wpg:cNvGrpSpPr>
                      <wpg:grpSpPr bwMode="auto">
                        <a:xfrm>
                          <a:off x="1056" y="1255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30" name="グループ 101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31" name="長方形 2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長方形 3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グループ 104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34" name="線 69" descr="ラベルの下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線 70" descr="ラベルの上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36" name="グループ 107"/>
                      <wpg:cNvGrpSpPr>
                        <a:grpSpLocks/>
                      </wpg:cNvGrpSpPr>
                      <wpg:grpSpPr bwMode="auto">
                        <a:xfrm>
                          <a:off x="6831" y="1255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37" name="グループ 108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38" name="長方形 2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長方形 3" descr="青いグラデーションの四角形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グループ 111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41" name="線 69" descr="ラベルの下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線 70" descr="ラベルの上部にある直線コネクタ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5DA7F304" id="グループ 114" o:spid="_x0000_s1026" alt="1 ページあたり 10 枚の配送先住所ラベルの青いグラデーションの四角形" style="position:absolute;left:0;text-align:left;margin-left:18.75pt;margin-top:73.5pt;width:519.25pt;height:687.4pt;z-index:-251657216" coordorigin="1055,1041" coordsize="10385,1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">
              <v:group id="グループ 50" o:spid="_x0000_s1027" style="position:absolute;left:1055;top:1041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group id="グループ 48" o:spid="_x0000_s1028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長方形 2" o:spid="_x0000_s1029" alt="青いグラデーションの四角形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" stroked="f">
                    <v:fill color2="#dbe5f1 [660]" rotate="t" focus="100%" type="gradient"/>
                  </v:rect>
                  <v:rect id="長方形 3" o:spid="_x0000_s1030" alt="青いグラデーションの四角形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グループ 49" o:spid="_x0000_s1031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線 69" o:spid="_x0000_s1032" alt="ラベルの下部にある直線コネクタ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" strokecolor="#365f91 [2404]" strokeweight=".5pt"/>
                  <v:line id="線 70" o:spid="_x0000_s1033" alt="ラベルの上部にある直線コネクタ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" strokecolor="#365f91 [2404]" strokeweight=".5pt"/>
                </v:group>
              </v:group>
              <v:group id="グループ 51" o:spid="_x0000_s1034" style="position:absolute;left:6830;top:1041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group id="グループ 52" o:spid="_x0000_s1035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長方形 2" o:spid="_x0000_s1036" alt="青いグラデーションの四角形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" stroked="f">
                    <v:fill color2="#dbe5f1 [660]" rotate="t" focus="100%" type="gradient"/>
                  </v:rect>
                  <v:rect id="長方形 3" o:spid="_x0000_s1037" alt="青いグラデーションの四角形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グループ 55" o:spid="_x0000_s1038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線 69" o:spid="_x0000_s1039" alt="ラベルの下部にある直線コネクタ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" strokecolor="#365f91 [2404]" strokeweight=".5pt"/>
                  <v:line id="線 70" o:spid="_x0000_s1040" alt="ラベルの上部にある直線コネクタ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" strokecolor="#365f91 [2404]" strokeweight=".5pt"/>
                </v:group>
              </v:group>
              <v:group id="グループ 58" o:spid="_x0000_s1041" style="position:absolute;left:6832;top:679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group id="グループ 59" o:spid="_x0000_s1042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長方形 2" o:spid="_x0000_s1043" alt="青いグラデーションの四角形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" stroked="f">
                    <v:fill color2="#dbe5f1 [660]" rotate="t" focus="100%" type="gradient"/>
                  </v:rect>
                  <v:rect id="長方形 3" o:spid="_x0000_s1044" alt="青いグラデーションの四角形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グループ 62" o:spid="_x0000_s1045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線 69" o:spid="_x0000_s1046" alt="ラベルの下部にある直線コネクタ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" strokecolor="#365f91 [2404]" strokeweight=".5pt"/>
                  <v:line id="線 70" o:spid="_x0000_s1047" alt="ラベルの上部にある直線コネクタ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" strokecolor="#365f91 [2404]" strokeweight=".5pt"/>
                </v:group>
              </v:group>
              <v:group id="グループ 65" o:spid="_x0000_s1048" style="position:absolute;left:1056;top:679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group id="グループ 66" o:spid="_x0000_s1049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長方形 2" o:spid="_x0000_s1050" alt="青いグラデーションの四角形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" stroked="f">
                    <v:fill color2="#dbe5f1 [660]" rotate="t" focus="100%" type="gradient"/>
                  </v:rect>
                  <v:rect id="長方形 3" o:spid="_x0000_s1051" alt="青いグラデーションの四角形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グループ 69" o:spid="_x0000_s1052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線 69" o:spid="_x0000_s1053" alt="ラベルの下部にある直線コネクタ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" strokecolor="#365f91 [2404]" strokeweight=".5pt"/>
                  <v:line id="線 70" o:spid="_x0000_s1054" alt="ラベルの上部にある直線コネクタ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" strokecolor="#365f91 [2404]" strokeweight=".5pt"/>
                </v:group>
              </v:group>
              <v:group id="グループ 72" o:spid="_x0000_s1055" style="position:absolute;left:1055;top:3918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グループ 73" o:spid="_x0000_s1056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長方形 2" o:spid="_x0000_s1057" alt="青いグラデーションの四角形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" stroked="f">
                    <v:fill color2="#dbe5f1 [660]" rotate="t" focus="100%" type="gradient"/>
                  </v:rect>
                  <v:rect id="長方形 3" o:spid="_x0000_s1058" alt="青いグラデーションの四角形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グループ 76" o:spid="_x0000_s1059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線 69" o:spid="_x0000_s1060" alt="ラベルの下部にある直線コネクタ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" strokecolor="#365f91 [2404]" strokeweight=".5pt"/>
                  <v:line id="線 70" o:spid="_x0000_s1061" alt="ラベルの上部にある直線コネクタ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" strokecolor="#365f91 [2404]" strokeweight=".5pt"/>
                </v:group>
              </v:group>
              <v:group id="グループ 79" o:spid="_x0000_s1062" style="position:absolute;left:6830;top:3918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group id="グループ 80" o:spid="_x0000_s1063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長方形 2" o:spid="_x0000_s1064" alt="青いグラデーションの四角形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" stroked="f">
                    <v:fill color2="#dbe5f1 [660]" rotate="t" focus="100%" type="gradient"/>
                  </v:rect>
                  <v:rect id="長方形 3" o:spid="_x0000_s1065" alt="青いグラデーションの四角形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グループ 83" o:spid="_x0000_s1066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線 69" o:spid="_x0000_s1067" alt="ラベルの下部にある直線コネクタ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mJwwAAANwAAAAPAAAAZHJzL2Rvd25yZXYueG1sRE9Na8JA&#10;EL0L/odlhN7MRku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NTqZicMAAADcAAAADwAA&#10;AAAAAAAAAAAAAAAHAgAAZHJzL2Rvd25yZXYueG1sUEsFBgAAAAADAAMAtwAAAPcCAAAAAA==&#10;" strokecolor="#365f91 [2404]" strokeweight=".5pt"/>
                  <v:line id="線 70" o:spid="_x0000_s1068" alt="ラベルの上部にある直線コネクタ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H9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utMB/cMAAADcAAAADwAA&#10;AAAAAAAAAAAAAAAHAgAAZHJzL2Rvd25yZXYueG1sUEsFBgAAAAADAAMAtwAAAPcCAAAAAA==&#10;" strokecolor="#365f91 [2404]" strokeweight=".5pt"/>
                </v:group>
              </v:group>
              <v:group id="グループ 86" o:spid="_x0000_s1069" style="position:absolute;left:6830;top:967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group id="グループ 87" o:spid="_x0000_s1070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長方形 2" o:spid="_x0000_s1071" alt="青いグラデーションの四角形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" stroked="f">
                    <v:fill color2="#dbe5f1 [660]" rotate="t" focus="100%" type="gradient"/>
                  </v:rect>
                  <v:rect id="長方形 3" o:spid="_x0000_s1072" alt="青いグラデーションの四角形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グループ 90" o:spid="_x0000_s1073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線 69" o:spid="_x0000_s1074" alt="ラベルの下部にある直線コネクタ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1D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eDLMzKBXtwAAAD//wMAUEsBAi0AFAAGAAgAAAAhANvh9svuAAAAhQEAABMAAAAAAAAA&#10;AAAAAAAAAAAAAFtDb250ZW50X1R5cGVzXS54bWxQSwECLQAUAAYACAAAACEAWvQsW78AAAAVAQAA&#10;CwAAAAAAAAAAAAAAAAAfAQAAX3JlbHMvLnJlbHNQSwECLQAUAAYACAAAACEAC4TNQ8YAAADcAAAA&#10;DwAAAAAAAAAAAAAAAAAHAgAAZHJzL2Rvd25yZXYueG1sUEsFBgAAAAADAAMAtwAAAPoCAAAAAA==&#10;" strokecolor="#365f91 [2404]" strokeweight=".5pt"/>
                  <v:line id="線 70" o:spid="_x0000_s1075" alt="ラベルの上部にある直線コネクタ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" strokecolor="#365f91 [2404]" strokeweight=".5pt"/>
                </v:group>
              </v:group>
              <v:group id="グループ 93" o:spid="_x0000_s1076" style="position:absolute;left:1056;top:967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group id="グループ 94" o:spid="_x0000_s1077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長方形 2" o:spid="_x0000_s1078" alt="青いグラデーションの四角形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" stroked="f">
                    <v:fill color2="#dbe5f1 [660]" rotate="t" focus="100%" type="gradient"/>
                  </v:rect>
                  <v:rect id="長方形 3" o:spid="_x0000_s1079" alt="青いグラデーションの四角形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グループ 97" o:spid="_x0000_s1080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線 69" o:spid="_x0000_s1081" alt="ラベルの下部にある直線コネクタ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" strokecolor="#365f91 [2404]" strokeweight=".5pt"/>
                  <v:line id="線 70" o:spid="_x0000_s1082" alt="ラベルの上部にある直線コネクタ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sFF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dDKMzKBXtwAAAD//wMAUEsBAi0AFAAGAAgAAAAhANvh9svuAAAAhQEAABMAAAAAAAAA&#10;AAAAAAAAAAAAAFtDb250ZW50X1R5cGVzXS54bWxQSwECLQAUAAYACAAAACEAWvQsW78AAAAVAQAA&#10;CwAAAAAAAAAAAAAAAAAfAQAAX3JlbHMvLnJlbHNQSwECLQAUAAYACAAAACEA9fLBRcYAAADcAAAA&#10;DwAAAAAAAAAAAAAAAAAHAgAAZHJzL2Rvd25yZXYueG1sUEsFBgAAAAADAAMAtwAAAPoCAAAAAA==&#10;" strokecolor="#365f91 [2404]" strokeweight=".5pt"/>
                </v:group>
              </v:group>
              <v:group id="グループ 100" o:spid="_x0000_s1083" style="position:absolute;left:1056;top:1255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group id="グループ 101" o:spid="_x0000_s1084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長方形 2" o:spid="_x0000_s1085" alt="青いグラデーションの四角形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" stroked="f">
                    <v:fill color2="#dbe5f1 [660]" rotate="t" focus="100%" type="gradient"/>
                  </v:rect>
                  <v:rect id="長方形 3" o:spid="_x0000_s1086" alt="青いグラデーションの四角形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グループ 104" o:spid="_x0000_s1087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線 69" o:spid="_x0000_s1088" alt="ラベルの下部にある直線コネクタ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" strokecolor="#365f91 [2404]" strokeweight=".5pt"/>
                  <v:line id="線 70" o:spid="_x0000_s1089" alt="ラベルの上部にある直線コネクタ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" strokecolor="#365f91 [2404]" strokeweight=".5pt"/>
                </v:group>
              </v:group>
              <v:group id="グループ 107" o:spid="_x0000_s1090" style="position:absolute;left:6831;top:1255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group id="グループ 108" o:spid="_x0000_s1091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長方形 2" o:spid="_x0000_s1092" alt="青いグラデーションの四角形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" stroked="f">
                    <v:fill color2="#dbe5f1 [660]" rotate="t" focus="100%" type="gradient"/>
                  </v:rect>
                  <v:rect id="長方形 3" o:spid="_x0000_s1093" alt="青いグラデーションの四角形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グループ 111" o:spid="_x0000_s1094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線 69" o:spid="_x0000_s1095" alt="ラベルの下部にある直線コネクタ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414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xxHcnokXyPkVAAD//wMAUEsBAi0AFAAGAAgAAAAhANvh9svuAAAAhQEAABMAAAAAAAAAAAAA&#10;AAAAAAAAAFtDb250ZW50X1R5cGVzXS54bWxQSwECLQAUAAYACAAAACEAWvQsW78AAAAVAQAACwAA&#10;AAAAAAAAAAAAAAAfAQAAX3JlbHMvLnJlbHNQSwECLQAUAAYACAAAACEAuReNeMMAAADcAAAADwAA&#10;AAAAAAAAAAAAAAAHAgAAZHJzL2Rvd25yZXYueG1sUEsFBgAAAAADAAMAtwAAAPcCAAAAAA==&#10;" strokecolor="#365f91 [2404]" strokeweight=".5pt"/>
                  <v:line id="線 70" o:spid="_x0000_s1096" alt="ラベルの上部にある直線コネクタ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" strokecolor="#365f91 [2404]" strokeweight=".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AE8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AE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C9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0B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9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E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E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A7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0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17"/>
    <w:rsid w:val="00010F0C"/>
    <w:rsid w:val="000F52B1"/>
    <w:rsid w:val="00151C0A"/>
    <w:rsid w:val="00155CD9"/>
    <w:rsid w:val="001D756D"/>
    <w:rsid w:val="001F5980"/>
    <w:rsid w:val="00215CD1"/>
    <w:rsid w:val="002262BF"/>
    <w:rsid w:val="00255583"/>
    <w:rsid w:val="00262C0D"/>
    <w:rsid w:val="00262E49"/>
    <w:rsid w:val="00267FFE"/>
    <w:rsid w:val="00282074"/>
    <w:rsid w:val="00351D04"/>
    <w:rsid w:val="003A0453"/>
    <w:rsid w:val="003D7FFD"/>
    <w:rsid w:val="00435CD8"/>
    <w:rsid w:val="00441584"/>
    <w:rsid w:val="0048103A"/>
    <w:rsid w:val="00482F77"/>
    <w:rsid w:val="00483AD2"/>
    <w:rsid w:val="004910E9"/>
    <w:rsid w:val="00543F95"/>
    <w:rsid w:val="00577372"/>
    <w:rsid w:val="005A032B"/>
    <w:rsid w:val="005A4220"/>
    <w:rsid w:val="005B65B4"/>
    <w:rsid w:val="005D018C"/>
    <w:rsid w:val="005E7943"/>
    <w:rsid w:val="005F75F7"/>
    <w:rsid w:val="0064309B"/>
    <w:rsid w:val="006F63ED"/>
    <w:rsid w:val="00707295"/>
    <w:rsid w:val="00723213"/>
    <w:rsid w:val="007355FA"/>
    <w:rsid w:val="0074795E"/>
    <w:rsid w:val="008353C8"/>
    <w:rsid w:val="0088485C"/>
    <w:rsid w:val="008A3B19"/>
    <w:rsid w:val="009C7916"/>
    <w:rsid w:val="00A17E5F"/>
    <w:rsid w:val="00A846EA"/>
    <w:rsid w:val="00AB72FB"/>
    <w:rsid w:val="00AC77ED"/>
    <w:rsid w:val="00B148E6"/>
    <w:rsid w:val="00B363EE"/>
    <w:rsid w:val="00B65AE9"/>
    <w:rsid w:val="00BB2EC0"/>
    <w:rsid w:val="00BC2437"/>
    <w:rsid w:val="00C17878"/>
    <w:rsid w:val="00C41C39"/>
    <w:rsid w:val="00C944DD"/>
    <w:rsid w:val="00DE0306"/>
    <w:rsid w:val="00E107B0"/>
    <w:rsid w:val="00E31906"/>
    <w:rsid w:val="00EA3017"/>
    <w:rsid w:val="00EB4646"/>
    <w:rsid w:val="00EB4E25"/>
    <w:rsid w:val="00F06278"/>
    <w:rsid w:val="00F17E04"/>
    <w:rsid w:val="00F52773"/>
    <w:rsid w:val="00F763E5"/>
    <w:rsid w:val="00F80EB9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E01B2F0-D855-4BDD-B6D9-29FB4692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32B"/>
    <w:pPr>
      <w:spacing w:line="720" w:lineRule="auto"/>
    </w:pPr>
    <w:rPr>
      <w:rFonts w:asciiTheme="minorHAnsi" w:eastAsia="Meiryo UI" w:hAnsiTheme="minorHAnsi" w:cs="Arial"/>
      <w:sz w:val="15"/>
    </w:rPr>
  </w:style>
  <w:style w:type="paragraph" w:styleId="1">
    <w:name w:val="heading 1"/>
    <w:basedOn w:val="a"/>
    <w:next w:val="a"/>
    <w:uiPriority w:val="9"/>
    <w:unhideWhenUsed/>
    <w:qFormat/>
    <w:rsid w:val="00F763E5"/>
    <w:pPr>
      <w:outlineLvl w:val="0"/>
    </w:pPr>
    <w:rPr>
      <w:rFonts w:asciiTheme="majorHAnsi" w:hAnsiTheme="majorHAnsi"/>
      <w:sz w:val="19"/>
    </w:rPr>
  </w:style>
  <w:style w:type="paragraph" w:styleId="2">
    <w:name w:val="heading 2"/>
    <w:basedOn w:val="1"/>
    <w:next w:val="a"/>
    <w:uiPriority w:val="9"/>
    <w:unhideWhenUsed/>
    <w:qFormat/>
    <w:rsid w:val="00255583"/>
    <w:pPr>
      <w:outlineLvl w:val="1"/>
    </w:pPr>
    <w:rPr>
      <w:b/>
    </w:rPr>
  </w:style>
  <w:style w:type="paragraph" w:styleId="3">
    <w:name w:val="heading 3"/>
    <w:basedOn w:val="2"/>
    <w:next w:val="a"/>
    <w:uiPriority w:val="9"/>
    <w:semiHidden/>
    <w:unhideWhenUsed/>
    <w:rsid w:val="00151C0A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15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5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15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5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15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a4">
    <w:name w:val="footer"/>
    <w:basedOn w:val="a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a5">
    <w:name w:val="Balloon Text"/>
    <w:basedOn w:val="a"/>
    <w:uiPriority w:val="99"/>
    <w:semiHidden/>
    <w:unhideWhenUsed/>
    <w:rsid w:val="00482F7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55CD9"/>
    <w:rPr>
      <w:color w:val="808080"/>
    </w:rPr>
  </w:style>
  <w:style w:type="paragraph" w:customStyle="1" w:styleId="10">
    <w:name w:val="差出人住所1"/>
    <w:basedOn w:val="a"/>
    <w:qFormat/>
    <w:rsid w:val="005A032B"/>
    <w:pPr>
      <w:spacing w:line="240" w:lineRule="auto"/>
      <w:ind w:left="648"/>
      <w:contextualSpacing/>
    </w:pPr>
  </w:style>
  <w:style w:type="paragraph" w:customStyle="1" w:styleId="a7">
    <w:name w:val="顧客住所"/>
    <w:basedOn w:val="10"/>
    <w:uiPriority w:val="4"/>
    <w:qFormat/>
    <w:rsid w:val="00155CD9"/>
    <w:pPr>
      <w:spacing w:before="320"/>
      <w:ind w:left="2160"/>
    </w:pPr>
    <w:rPr>
      <w:sz w:val="19"/>
    </w:rPr>
  </w:style>
  <w:style w:type="paragraph" w:styleId="a8">
    <w:name w:val="Block Text"/>
    <w:basedOn w:val="a"/>
    <w:uiPriority w:val="99"/>
    <w:semiHidden/>
    <w:unhideWhenUsed/>
    <w:rsid w:val="0044158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40">
    <w:name w:val="見出し 4 (文字)"/>
    <w:basedOn w:val="a0"/>
    <w:link w:val="4"/>
    <w:uiPriority w:val="9"/>
    <w:semiHidden/>
    <w:rsid w:val="00441584"/>
    <w:rPr>
      <w:rFonts w:asciiTheme="majorHAnsi" w:eastAsiaTheme="majorEastAsia" w:hAnsiTheme="majorHAnsi" w:cstheme="majorBidi"/>
      <w:i/>
      <w:iCs/>
      <w:color w:val="365F91" w:themeColor="accent1" w:themeShade="BF"/>
      <w:sz w:val="15"/>
    </w:rPr>
  </w:style>
  <w:style w:type="character" w:customStyle="1" w:styleId="50">
    <w:name w:val="見出し 5 (文字)"/>
    <w:basedOn w:val="a0"/>
    <w:link w:val="5"/>
    <w:uiPriority w:val="9"/>
    <w:semiHidden/>
    <w:rsid w:val="00441584"/>
    <w:rPr>
      <w:rFonts w:asciiTheme="majorHAnsi" w:eastAsiaTheme="majorEastAsia" w:hAnsiTheme="majorHAnsi" w:cstheme="majorBidi"/>
      <w:color w:val="365F91" w:themeColor="accent1" w:themeShade="BF"/>
      <w:sz w:val="15"/>
    </w:rPr>
  </w:style>
  <w:style w:type="character" w:customStyle="1" w:styleId="60">
    <w:name w:val="見出し 6 (文字)"/>
    <w:basedOn w:val="a0"/>
    <w:link w:val="6"/>
    <w:uiPriority w:val="9"/>
    <w:semiHidden/>
    <w:rsid w:val="00441584"/>
    <w:rPr>
      <w:rFonts w:asciiTheme="majorHAnsi" w:eastAsiaTheme="majorEastAsia" w:hAnsiTheme="majorHAnsi" w:cstheme="majorBidi"/>
      <w:color w:val="243F60" w:themeColor="accent1" w:themeShade="7F"/>
      <w:sz w:val="15"/>
    </w:rPr>
  </w:style>
  <w:style w:type="character" w:customStyle="1" w:styleId="70">
    <w:name w:val="見出し 7 (文字)"/>
    <w:basedOn w:val="a0"/>
    <w:link w:val="7"/>
    <w:uiPriority w:val="9"/>
    <w:semiHidden/>
    <w:rsid w:val="00441584"/>
    <w:rPr>
      <w:rFonts w:asciiTheme="majorHAnsi" w:eastAsiaTheme="majorEastAsia" w:hAnsiTheme="majorHAnsi" w:cstheme="majorBidi"/>
      <w:i/>
      <w:iCs/>
      <w:color w:val="243F60" w:themeColor="accent1" w:themeShade="7F"/>
      <w:sz w:val="15"/>
    </w:rPr>
  </w:style>
  <w:style w:type="character" w:customStyle="1" w:styleId="80">
    <w:name w:val="見出し 8 (文字)"/>
    <w:basedOn w:val="a0"/>
    <w:link w:val="8"/>
    <w:uiPriority w:val="9"/>
    <w:semiHidden/>
    <w:rsid w:val="00441584"/>
    <w:rPr>
      <w:rFonts w:asciiTheme="majorHAnsi" w:eastAsiaTheme="majorEastAsia" w:hAnsiTheme="majorHAnsi" w:cstheme="majorBidi"/>
      <w:color w:val="272727" w:themeColor="text1" w:themeTint="D8"/>
      <w:sz w:val="15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441584"/>
    <w:rPr>
      <w:rFonts w:asciiTheme="majorHAnsi" w:eastAsiaTheme="majorEastAsia" w:hAnsiTheme="majorHAnsi" w:cstheme="majorBidi"/>
      <w:i/>
      <w:iCs/>
      <w:color w:val="272727" w:themeColor="text1" w:themeTint="D8"/>
      <w:sz w:val="15"/>
      <w:szCs w:val="21"/>
    </w:rPr>
  </w:style>
  <w:style w:type="character" w:styleId="a9">
    <w:name w:val="Hyperlink"/>
    <w:basedOn w:val="a0"/>
    <w:uiPriority w:val="99"/>
    <w:semiHidden/>
    <w:unhideWhenUsed/>
    <w:rsid w:val="00441584"/>
    <w:rPr>
      <w:color w:val="215868" w:themeColor="accent5" w:themeShade="80"/>
      <w:u w:val="single"/>
    </w:rPr>
  </w:style>
  <w:style w:type="character" w:styleId="20">
    <w:name w:val="Intense Emphasis"/>
    <w:basedOn w:val="a0"/>
    <w:uiPriority w:val="21"/>
    <w:semiHidden/>
    <w:unhideWhenUsed/>
    <w:qFormat/>
    <w:rsid w:val="00441584"/>
    <w:rPr>
      <w:i/>
      <w:iCs/>
      <w:color w:val="365F91" w:themeColor="accent1" w:themeShade="BF"/>
    </w:rPr>
  </w:style>
  <w:style w:type="character" w:styleId="21">
    <w:name w:val="Intense Reference"/>
    <w:basedOn w:val="a0"/>
    <w:uiPriority w:val="32"/>
    <w:semiHidden/>
    <w:unhideWhenUsed/>
    <w:qFormat/>
    <w:rsid w:val="00441584"/>
    <w:rPr>
      <w:b/>
      <w:bCs/>
      <w:caps w:val="0"/>
      <w:smallCaps/>
      <w:color w:val="365F91" w:themeColor="accent1" w:themeShade="BF"/>
      <w:spacing w:val="5"/>
    </w:rPr>
  </w:style>
  <w:style w:type="character" w:customStyle="1" w:styleId="11">
    <w:name w:val="未解決のメンション1"/>
    <w:basedOn w:val="a0"/>
    <w:uiPriority w:val="99"/>
    <w:semiHidden/>
    <w:unhideWhenUsed/>
    <w:rsid w:val="00441584"/>
    <w:rPr>
      <w:color w:val="595959" w:themeColor="text1" w:themeTint="A6"/>
      <w:shd w:val="clear" w:color="auto" w:fill="E6E6E6"/>
    </w:rPr>
  </w:style>
  <w:style w:type="character" w:styleId="aa">
    <w:name w:val="Book Title"/>
    <w:basedOn w:val="a0"/>
    <w:uiPriority w:val="33"/>
    <w:semiHidden/>
    <w:unhideWhenUsed/>
    <w:qFormat/>
    <w:rsid w:val="00435CD8"/>
    <w:rPr>
      <w:b/>
      <w:bCs/>
      <w:i/>
      <w:iCs/>
      <w:spacing w:val="5"/>
    </w:rPr>
  </w:style>
  <w:style w:type="paragraph" w:styleId="ab">
    <w:name w:val="caption"/>
    <w:basedOn w:val="a"/>
    <w:next w:val="a"/>
    <w:uiPriority w:val="99"/>
    <w:semiHidden/>
    <w:unhideWhenUsed/>
    <w:qFormat/>
    <w:rsid w:val="00435CD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c">
    <w:name w:val="Emphasis"/>
    <w:basedOn w:val="a0"/>
    <w:uiPriority w:val="21"/>
    <w:semiHidden/>
    <w:unhideWhenUsed/>
    <w:qFormat/>
    <w:rsid w:val="00435CD8"/>
    <w:rPr>
      <w:i/>
      <w:iCs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35C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semiHidden/>
    <w:rsid w:val="00435CD8"/>
    <w:rPr>
      <w:rFonts w:asciiTheme="minorHAnsi" w:hAnsiTheme="minorHAnsi" w:cs="Arial"/>
      <w:i/>
      <w:iCs/>
      <w:color w:val="4F81BD" w:themeColor="accent1"/>
      <w:sz w:val="15"/>
    </w:rPr>
  </w:style>
  <w:style w:type="paragraph" w:styleId="ad">
    <w:name w:val="List Paragraph"/>
    <w:basedOn w:val="a"/>
    <w:uiPriority w:val="34"/>
    <w:semiHidden/>
    <w:unhideWhenUsed/>
    <w:qFormat/>
    <w:rsid w:val="00435CD8"/>
    <w:pPr>
      <w:ind w:left="720"/>
      <w:contextualSpacing/>
    </w:pPr>
  </w:style>
  <w:style w:type="paragraph" w:styleId="ae">
    <w:name w:val="No Spacing"/>
    <w:uiPriority w:val="1"/>
    <w:semiHidden/>
    <w:unhideWhenUsed/>
    <w:qFormat/>
    <w:rsid w:val="00435CD8"/>
    <w:rPr>
      <w:rFonts w:asciiTheme="minorHAnsi" w:hAnsiTheme="minorHAnsi" w:cs="Arial"/>
      <w:sz w:val="15"/>
    </w:rPr>
  </w:style>
  <w:style w:type="paragraph" w:styleId="af">
    <w:name w:val="Quote"/>
    <w:basedOn w:val="a"/>
    <w:next w:val="a"/>
    <w:link w:val="af0"/>
    <w:uiPriority w:val="29"/>
    <w:semiHidden/>
    <w:unhideWhenUsed/>
    <w:qFormat/>
    <w:rsid w:val="00435C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引用文 (文字)"/>
    <w:basedOn w:val="a0"/>
    <w:link w:val="af"/>
    <w:uiPriority w:val="29"/>
    <w:semiHidden/>
    <w:rsid w:val="00435CD8"/>
    <w:rPr>
      <w:rFonts w:asciiTheme="minorHAnsi" w:hAnsiTheme="minorHAnsi" w:cs="Arial"/>
      <w:i/>
      <w:iCs/>
      <w:color w:val="404040" w:themeColor="text1" w:themeTint="BF"/>
      <w:sz w:val="15"/>
    </w:rPr>
  </w:style>
  <w:style w:type="character" w:styleId="af1">
    <w:name w:val="Strong"/>
    <w:basedOn w:val="a0"/>
    <w:semiHidden/>
    <w:unhideWhenUsed/>
    <w:qFormat/>
    <w:rsid w:val="00435CD8"/>
    <w:rPr>
      <w:b/>
      <w:bCs/>
    </w:rPr>
  </w:style>
  <w:style w:type="paragraph" w:styleId="af2">
    <w:name w:val="Subtitle"/>
    <w:basedOn w:val="a"/>
    <w:next w:val="a"/>
    <w:link w:val="af3"/>
    <w:semiHidden/>
    <w:unhideWhenUsed/>
    <w:qFormat/>
    <w:rsid w:val="00435C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副題 (文字)"/>
    <w:basedOn w:val="a0"/>
    <w:link w:val="af2"/>
    <w:semiHidden/>
    <w:rsid w:val="00435C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Subtle Emphasis"/>
    <w:basedOn w:val="a0"/>
    <w:uiPriority w:val="19"/>
    <w:semiHidden/>
    <w:unhideWhenUsed/>
    <w:qFormat/>
    <w:rsid w:val="00435CD8"/>
    <w:rPr>
      <w:i/>
      <w:iCs/>
      <w:color w:val="404040" w:themeColor="text1" w:themeTint="BF"/>
    </w:rPr>
  </w:style>
  <w:style w:type="character" w:styleId="af5">
    <w:name w:val="Subtle Reference"/>
    <w:basedOn w:val="a0"/>
    <w:uiPriority w:val="31"/>
    <w:semiHidden/>
    <w:unhideWhenUsed/>
    <w:qFormat/>
    <w:rsid w:val="00435CD8"/>
    <w:rPr>
      <w:smallCaps/>
      <w:color w:val="5A5A5A" w:themeColor="text1" w:themeTint="A5"/>
    </w:rPr>
  </w:style>
  <w:style w:type="paragraph" w:styleId="af6">
    <w:name w:val="Title"/>
    <w:basedOn w:val="a"/>
    <w:next w:val="a"/>
    <w:link w:val="af7"/>
    <w:semiHidden/>
    <w:unhideWhenUsed/>
    <w:qFormat/>
    <w:rsid w:val="00435C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表題 (文字)"/>
    <w:basedOn w:val="a0"/>
    <w:link w:val="af6"/>
    <w:semiHidden/>
    <w:rsid w:val="0043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TOC Heading"/>
    <w:basedOn w:val="1"/>
    <w:next w:val="a"/>
    <w:uiPriority w:val="39"/>
    <w:semiHidden/>
    <w:unhideWhenUsed/>
    <w:qFormat/>
    <w:rsid w:val="00435CD8"/>
    <w:pPr>
      <w:keepNext/>
      <w:keepLines/>
      <w:spacing w:before="24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jiro\AppData\Roaming\Microsoft\Templates\&#37197;&#36865;&#20808;&#20303;&#25152;&#12521;&#12505;&#12523;%20(&#38738;&#12356;&#12464;&#12521;&#12487;&#12540;&#12471;&#12519;&#12531;%20&#12487;&#12470;&#12452;&#12531;&#12289;1%20&#12506;&#12540;&#12472;&#12354;&#12383;&#12426;%2010%20&#2652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配送先住所ラベル (青いグラデーション デザイン、1 ページあたり 10 枚).dotx</Template>
  <TotalTime>1</TotalTime>
  <Pages>1</Pages>
  <Words>366</Words>
  <Characters>82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佐藤 友信</dc:creator>
  <cp:lastModifiedBy>佐藤 友信</cp:lastModifiedBy>
  <cp:revision>2</cp:revision>
  <cp:lastPrinted>2004-06-02T21:54:00Z</cp:lastPrinted>
  <dcterms:created xsi:type="dcterms:W3CDTF">2020-05-26T05:49:00Z</dcterms:created>
  <dcterms:modified xsi:type="dcterms:W3CDTF">2020-05-26T05:49:00Z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