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5E" w:rsidRPr="00EF695E" w:rsidRDefault="00EF695E" w:rsidP="00EF695E">
      <w:pPr>
        <w:jc w:val="right"/>
        <w:rPr>
          <w:rFonts w:asciiTheme="majorEastAsia" w:eastAsiaTheme="majorEastAsia" w:hAnsiTheme="majorEastAsia"/>
          <w:b/>
          <w:sz w:val="24"/>
        </w:rPr>
      </w:pPr>
      <w:r w:rsidRPr="00EF695E">
        <w:rPr>
          <w:rFonts w:asciiTheme="majorEastAsia" w:eastAsiaTheme="majorEastAsia" w:hAnsiTheme="majorEastAsia" w:hint="eastAsia"/>
          <w:b/>
          <w:sz w:val="24"/>
        </w:rPr>
        <w:t xml:space="preserve">申請日　</w:t>
      </w:r>
      <w:r w:rsidR="00AB443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F695E">
        <w:rPr>
          <w:rFonts w:asciiTheme="majorEastAsia" w:eastAsiaTheme="majorEastAsia" w:hAnsiTheme="majorEastAsia" w:hint="eastAsia"/>
          <w:b/>
          <w:sz w:val="24"/>
        </w:rPr>
        <w:t xml:space="preserve">年　</w:t>
      </w:r>
      <w:r w:rsidR="00AB443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F695E">
        <w:rPr>
          <w:rFonts w:asciiTheme="majorEastAsia" w:eastAsiaTheme="majorEastAsia" w:hAnsiTheme="majorEastAsia" w:hint="eastAsia"/>
          <w:b/>
          <w:sz w:val="24"/>
        </w:rPr>
        <w:t>月</w:t>
      </w:r>
      <w:r w:rsidR="007E7471" w:rsidRPr="00EF695E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E74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F695E">
        <w:rPr>
          <w:rFonts w:asciiTheme="majorEastAsia" w:eastAsiaTheme="majorEastAsia" w:hAnsiTheme="majorEastAsia" w:hint="eastAsia"/>
          <w:b/>
          <w:sz w:val="24"/>
        </w:rPr>
        <w:t>日</w:t>
      </w:r>
    </w:p>
    <w:p w:rsidR="0045478B" w:rsidRPr="000F7CB8" w:rsidRDefault="00120B47" w:rsidP="004547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F7CB8">
        <w:rPr>
          <w:rFonts w:asciiTheme="majorEastAsia" w:eastAsiaTheme="majorEastAsia" w:hAnsiTheme="majorEastAsia" w:hint="eastAsia"/>
          <w:b/>
          <w:sz w:val="32"/>
          <w:szCs w:val="32"/>
        </w:rPr>
        <w:t>東海大学湘南校舎インキュベーション施設利用</w:t>
      </w:r>
      <w:r w:rsidR="0045478B" w:rsidRPr="000F7CB8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:rsidR="0045478B" w:rsidRPr="000F7CB8" w:rsidRDefault="0045478B" w:rsidP="00846FD4">
      <w:pPr>
        <w:snapToGrid w:val="0"/>
        <w:rPr>
          <w:rFonts w:asciiTheme="majorEastAsia" w:eastAsiaTheme="majorEastAsia" w:hAnsiTheme="majorEastAsia" w:hint="eastAsia"/>
          <w:sz w:val="16"/>
          <w:szCs w:val="16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709"/>
        <w:gridCol w:w="567"/>
        <w:gridCol w:w="1255"/>
        <w:gridCol w:w="1843"/>
        <w:gridCol w:w="1762"/>
        <w:gridCol w:w="1039"/>
      </w:tblGrid>
      <w:tr w:rsidR="00F150C1" w:rsidRPr="000F7CB8" w:rsidTr="007E7471">
        <w:trPr>
          <w:trHeight w:val="454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F150C1">
            <w:pPr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589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36B1B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E36B1B" w:rsidRPr="000F7CB8" w:rsidRDefault="00E36B1B" w:rsidP="00D35F21">
            <w:pPr>
              <w:jc w:val="distribute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1B" w:rsidRPr="000F7CB8" w:rsidRDefault="00E36B1B" w:rsidP="007D446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6B1B" w:rsidRPr="000F7CB8" w:rsidRDefault="00E36B1B" w:rsidP="00B3594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36B1B" w:rsidRPr="000F7CB8" w:rsidRDefault="00E36B1B" w:rsidP="00B359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F150C1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120B4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会社住所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C1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120B47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 w:hint="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0C1" w:rsidRPr="000F7CB8" w:rsidRDefault="00F150C1" w:rsidP="007D4467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C1" w:rsidRPr="000F7CB8" w:rsidTr="007E7471">
        <w:trPr>
          <w:trHeight w:val="3402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4D23B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1" w:rsidRPr="000F7CB8" w:rsidRDefault="00F150C1" w:rsidP="00355EE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D87" w:rsidRPr="000F7CB8" w:rsidRDefault="003B2D87" w:rsidP="00DA2B8B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150C1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4D23B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0C1" w:rsidRPr="000F7CB8" w:rsidRDefault="00F150C1" w:rsidP="00355E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0C1" w:rsidRPr="000F7CB8" w:rsidRDefault="00DD3655" w:rsidP="00F150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F150C1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:rsidR="00F150C1" w:rsidRPr="000F7CB8" w:rsidRDefault="00F150C1" w:rsidP="004D23B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50C1" w:rsidRDefault="00F150C1" w:rsidP="00355EE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0C1" w:rsidRPr="000F7CB8" w:rsidRDefault="00DD3655" w:rsidP="00F150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電話（携帯可）：</w:t>
            </w:r>
          </w:p>
        </w:tc>
      </w:tr>
      <w:tr w:rsidR="00F150C1" w:rsidRPr="000F7CB8" w:rsidTr="007E7471">
        <w:trPr>
          <w:trHeight w:val="454"/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F150C1" w:rsidRPr="000F7CB8" w:rsidRDefault="00F150C1" w:rsidP="004D23B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150C1" w:rsidRDefault="00F150C1" w:rsidP="00355EE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50C1" w:rsidRPr="000F7CB8" w:rsidRDefault="00DD3655" w:rsidP="00F150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FE5345" w:rsidRPr="000F7CB8" w:rsidTr="00E36B1B">
        <w:trPr>
          <w:trHeight w:val="510"/>
          <w:jc w:val="center"/>
        </w:trPr>
        <w:tc>
          <w:tcPr>
            <w:tcW w:w="15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FE5345" w:rsidRPr="00F150C1" w:rsidRDefault="00E36B1B" w:rsidP="004D23B9">
            <w:pPr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希望</w:t>
            </w:r>
            <w:r>
              <w:rPr>
                <w:rFonts w:asciiTheme="majorEastAsia" w:eastAsiaTheme="majorEastAsia" w:hAnsiTheme="majorEastAsia" w:hint="eastAsia"/>
              </w:rPr>
              <w:t>する部屋</w:t>
            </w:r>
          </w:p>
        </w:tc>
        <w:tc>
          <w:tcPr>
            <w:tcW w:w="717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5345" w:rsidRPr="000F7CB8" w:rsidRDefault="00FE5345" w:rsidP="00AB4437">
            <w:pPr>
              <w:adjustRightInd w:val="0"/>
              <w:snapToGrid w:val="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0F7CB8">
              <w:rPr>
                <w:rFonts w:asciiTheme="majorEastAsia" w:eastAsiaTheme="majorEastAsia" w:hAnsiTheme="majorEastAsia" w:hint="eastAsia"/>
                <w:sz w:val="22"/>
              </w:rPr>
              <w:t>号館</w:t>
            </w:r>
            <w:r w:rsidR="00AB443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  <w:sz w:val="22"/>
              </w:rPr>
              <w:t xml:space="preserve">階　</w:t>
            </w:r>
            <w:r w:rsidR="00AB4437">
              <w:rPr>
                <w:rFonts w:asciiTheme="majorEastAsia" w:eastAsiaTheme="majorEastAsia" w:hAnsiTheme="majorEastAsia" w:hint="eastAsia"/>
                <w:sz w:val="22"/>
              </w:rPr>
              <w:t xml:space="preserve">　　　　室</w:t>
            </w:r>
          </w:p>
        </w:tc>
      </w:tr>
      <w:tr w:rsidR="00FE5345" w:rsidRPr="000F7CB8" w:rsidTr="00E36B1B">
        <w:trPr>
          <w:trHeight w:val="524"/>
          <w:jc w:val="center"/>
        </w:trPr>
        <w:tc>
          <w:tcPr>
            <w:tcW w:w="150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FE5345" w:rsidRPr="000F7CB8" w:rsidRDefault="00FE5345" w:rsidP="004D23B9">
            <w:pPr>
              <w:jc w:val="left"/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希望利用期間</w:t>
            </w:r>
          </w:p>
        </w:tc>
        <w:tc>
          <w:tcPr>
            <w:tcW w:w="7175" w:type="dxa"/>
            <w:gridSpan w:val="6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E5345" w:rsidRPr="00E36B1B" w:rsidRDefault="00FE5345" w:rsidP="00E36B1B">
            <w:pPr>
              <w:ind w:firstLineChars="400" w:firstLine="840"/>
              <w:rPr>
                <w:rFonts w:asciiTheme="majorEastAsia" w:eastAsiaTheme="majorEastAsia" w:hAnsiTheme="majorEastAsia" w:hint="eastAsia"/>
                <w:szCs w:val="21"/>
              </w:rPr>
            </w:pPr>
            <w:r w:rsidRPr="000F7C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B44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B44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  <w:szCs w:val="21"/>
              </w:rPr>
              <w:t xml:space="preserve">日　～　</w:t>
            </w:r>
            <w:r w:rsidR="00AB4437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0F7C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B44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B443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7E747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E36B1B" w:rsidRPr="00A01E9D">
              <w:rPr>
                <w:rFonts w:asciiTheme="majorEastAsia" w:eastAsiaTheme="majorEastAsia" w:hAnsiTheme="majorEastAsia" w:hint="eastAsia"/>
                <w:sz w:val="20"/>
                <w:szCs w:val="20"/>
              </w:rPr>
              <w:t>最長３年間</w:t>
            </w:r>
            <w:r w:rsidR="007E747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343035" w:rsidRPr="000F7CB8" w:rsidTr="00E36B1B">
        <w:trPr>
          <w:trHeight w:val="68"/>
          <w:jc w:val="center"/>
        </w:trPr>
        <w:tc>
          <w:tcPr>
            <w:tcW w:w="150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3035" w:rsidRPr="000F7CB8" w:rsidRDefault="00E36B1B" w:rsidP="004D23B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 w:rsidR="00343035" w:rsidRPr="000F7CB8">
              <w:rPr>
                <w:rFonts w:asciiTheme="majorEastAsia" w:eastAsiaTheme="majorEastAsia" w:hAnsiTheme="majorEastAsia" w:hint="eastAsia"/>
              </w:rPr>
              <w:t>利用者</w:t>
            </w:r>
          </w:p>
        </w:tc>
        <w:tc>
          <w:tcPr>
            <w:tcW w:w="253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3035" w:rsidRPr="000F7CB8" w:rsidRDefault="00343035" w:rsidP="00AF1B0E">
            <w:pPr>
              <w:jc w:val="center"/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3035" w:rsidRPr="000F7CB8" w:rsidRDefault="00343035" w:rsidP="004D23B9">
            <w:pPr>
              <w:jc w:val="center"/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280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43035" w:rsidRPr="000F7CB8" w:rsidRDefault="00343035" w:rsidP="00AF1B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</w:tr>
      <w:tr w:rsidR="00343035" w:rsidRPr="000F7CB8" w:rsidTr="00E36B1B">
        <w:trPr>
          <w:trHeight w:val="2835"/>
          <w:jc w:val="center"/>
        </w:trPr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43035" w:rsidRPr="000F7CB8" w:rsidRDefault="00343035" w:rsidP="00C22856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83A" w:rsidRDefault="00BA583A" w:rsidP="003B2D87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23735" w:rsidRDefault="00D23735" w:rsidP="003B2D8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B7D20" w:rsidRPr="00FB4D07" w:rsidRDefault="00FB7D20" w:rsidP="003B2D87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D07" w:rsidRPr="000F7CB8" w:rsidRDefault="00FB4D07" w:rsidP="00137D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4D07" w:rsidRPr="000F7CB8" w:rsidRDefault="00FB4D07" w:rsidP="00352CCD">
            <w:pPr>
              <w:rPr>
                <w:rFonts w:asciiTheme="majorEastAsia" w:eastAsiaTheme="majorEastAsia" w:hAnsiTheme="majorEastAsia"/>
              </w:rPr>
            </w:pPr>
          </w:p>
        </w:tc>
      </w:tr>
      <w:tr w:rsidR="000F7CB8" w:rsidRPr="000F7CB8" w:rsidTr="00FB7D20">
        <w:trPr>
          <w:trHeight w:val="510"/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7CB8" w:rsidRPr="000F7CB8" w:rsidRDefault="000F7CB8" w:rsidP="00C22856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7CB8" w:rsidRPr="000F7CB8" w:rsidRDefault="000F7CB8" w:rsidP="00FB7D20">
            <w:pPr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CB8" w:rsidRPr="000F7CB8" w:rsidRDefault="000F7CB8" w:rsidP="00EF69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A583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F7CB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CB8" w:rsidRPr="00104BC7" w:rsidRDefault="000F7CB8" w:rsidP="00EF695E">
            <w:pPr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</w:p>
        </w:tc>
      </w:tr>
    </w:tbl>
    <w:p w:rsidR="00FC067D" w:rsidRDefault="00FC067D" w:rsidP="00F150C1">
      <w:pPr>
        <w:rPr>
          <w:rFonts w:asciiTheme="majorEastAsia" w:eastAsiaTheme="majorEastAsia" w:hAnsiTheme="majorEastAsia"/>
        </w:rPr>
      </w:pPr>
    </w:p>
    <w:p w:rsidR="00FC067D" w:rsidRDefault="00FC067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2B8B" w:rsidRPr="000F7CB8" w:rsidRDefault="00DA2B8B" w:rsidP="00F150C1">
      <w:pPr>
        <w:rPr>
          <w:rFonts w:asciiTheme="majorEastAsia" w:eastAsiaTheme="majorEastAsia" w:hAnsiTheme="majorEastAsia" w:hint="eastAsia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B60954" w:rsidRPr="000F7CB8" w:rsidTr="00D35F21">
        <w:trPr>
          <w:trHeight w:val="346"/>
          <w:jc w:val="center"/>
        </w:trPr>
        <w:tc>
          <w:tcPr>
            <w:tcW w:w="8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60954" w:rsidRPr="000F7CB8" w:rsidRDefault="001E52B9" w:rsidP="00FE534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F7CB8">
              <w:rPr>
                <w:rFonts w:asciiTheme="majorEastAsia" w:eastAsiaTheme="majorEastAsia" w:hAnsiTheme="majorEastAsia"/>
              </w:rPr>
              <w:br w:type="page"/>
            </w:r>
            <w:r w:rsidR="00FE5345" w:rsidRPr="000F7CB8">
              <w:rPr>
                <w:rFonts w:asciiTheme="majorEastAsia" w:eastAsiaTheme="majorEastAsia" w:hAnsiTheme="majorEastAsia" w:hint="eastAsia"/>
              </w:rPr>
              <w:t>利用</w:t>
            </w:r>
            <w:r w:rsidR="00B60954" w:rsidRPr="000F7CB8">
              <w:rPr>
                <w:rFonts w:asciiTheme="majorEastAsia" w:eastAsiaTheme="majorEastAsia" w:hAnsiTheme="majorEastAsia" w:hint="eastAsia"/>
                <w:szCs w:val="21"/>
              </w:rPr>
              <w:t>目的</w:t>
            </w:r>
            <w:r w:rsidR="005C3E17" w:rsidRPr="000F7CB8">
              <w:rPr>
                <w:rFonts w:asciiTheme="majorEastAsia" w:eastAsiaTheme="majorEastAsia" w:hAnsiTheme="majorEastAsia" w:hint="eastAsia"/>
                <w:szCs w:val="21"/>
              </w:rPr>
              <w:t>と利用計画</w:t>
            </w:r>
          </w:p>
        </w:tc>
      </w:tr>
      <w:tr w:rsidR="000B09FE" w:rsidRPr="000F7CB8" w:rsidTr="00EF695E">
        <w:trPr>
          <w:trHeight w:val="12101"/>
          <w:jc w:val="center"/>
        </w:trPr>
        <w:tc>
          <w:tcPr>
            <w:tcW w:w="8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E48" w:rsidRDefault="00FC067D" w:rsidP="00FC067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【利用目的】</w:t>
            </w:r>
          </w:p>
          <w:p w:rsidR="00FC067D" w:rsidRDefault="00FC067D" w:rsidP="00FC06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067D" w:rsidRDefault="00FC067D" w:rsidP="00FC06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067D" w:rsidRDefault="00FC067D" w:rsidP="00FC06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067D" w:rsidRDefault="00FC067D" w:rsidP="00FC067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C067D" w:rsidRDefault="00FC067D" w:rsidP="00FC067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【利用計画】</w:t>
            </w:r>
          </w:p>
          <w:p w:rsidR="005D4908" w:rsidRPr="00DA2B8B" w:rsidRDefault="005D4908" w:rsidP="00D35F21">
            <w:pPr>
              <w:ind w:leftChars="-253" w:left="-53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D4908" w:rsidRDefault="005D4908" w:rsidP="00D35F21">
            <w:pPr>
              <w:ind w:leftChars="-253" w:left="-53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D4908" w:rsidRPr="000F7CB8" w:rsidRDefault="005D4908" w:rsidP="00D35F21">
            <w:pPr>
              <w:ind w:leftChars="-253" w:left="-531"/>
              <w:jc w:val="left"/>
              <w:rPr>
                <w:rFonts w:asciiTheme="majorEastAsia" w:eastAsiaTheme="majorEastAsia" w:hAnsiTheme="majorEastAsia" w:cs="ＭＳ 明朝"/>
                <w:spacing w:val="-5"/>
                <w:kern w:val="0"/>
                <w:szCs w:val="22"/>
              </w:rPr>
            </w:pPr>
          </w:p>
        </w:tc>
      </w:tr>
    </w:tbl>
    <w:p w:rsidR="003B2D87" w:rsidRDefault="003B2D87" w:rsidP="00F150C1">
      <w:pPr>
        <w:rPr>
          <w:rFonts w:asciiTheme="majorEastAsia" w:eastAsiaTheme="majorEastAsia" w:hAnsiTheme="majorEastAsia"/>
        </w:rPr>
      </w:pPr>
    </w:p>
    <w:p w:rsidR="003B2D87" w:rsidRDefault="003B2D8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B09FE" w:rsidRPr="000F7CB8" w:rsidRDefault="000B09FE" w:rsidP="00F150C1">
      <w:pPr>
        <w:rPr>
          <w:rFonts w:asciiTheme="majorEastAsia" w:eastAsiaTheme="majorEastAsia" w:hAnsiTheme="majorEastAsia" w:hint="eastAsia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5317"/>
      </w:tblGrid>
      <w:tr w:rsidR="00715F34" w:rsidRPr="000F7CB8" w:rsidTr="00D35F21">
        <w:trPr>
          <w:jc w:val="center"/>
        </w:trPr>
        <w:tc>
          <w:tcPr>
            <w:tcW w:w="86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715F34" w:rsidRPr="000F7CB8" w:rsidRDefault="005C3E17" w:rsidP="005C3E17">
            <w:pPr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インキュベーション施設に設置する装置等</w:t>
            </w:r>
          </w:p>
        </w:tc>
      </w:tr>
      <w:tr w:rsidR="00633A41" w:rsidRPr="000F7CB8" w:rsidTr="00D35F21">
        <w:trPr>
          <w:trHeight w:val="330"/>
          <w:jc w:val="center"/>
        </w:trPr>
        <w:tc>
          <w:tcPr>
            <w:tcW w:w="33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3A41" w:rsidRPr="000F7CB8" w:rsidRDefault="005C3E17" w:rsidP="000C6612">
            <w:pPr>
              <w:jc w:val="center"/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名　　　　　　称</w:t>
            </w:r>
          </w:p>
        </w:tc>
        <w:tc>
          <w:tcPr>
            <w:tcW w:w="531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899" w:rsidRPr="000F7CB8" w:rsidRDefault="005C3E17" w:rsidP="00AE7899">
            <w:pPr>
              <w:jc w:val="center"/>
              <w:rPr>
                <w:rFonts w:asciiTheme="majorEastAsia" w:eastAsiaTheme="majorEastAsia" w:hAnsiTheme="majorEastAsia"/>
              </w:rPr>
            </w:pPr>
            <w:r w:rsidRPr="000F7CB8">
              <w:rPr>
                <w:rFonts w:asciiTheme="majorEastAsia" w:eastAsiaTheme="majorEastAsia" w:hAnsiTheme="majorEastAsia" w:hint="eastAsia"/>
              </w:rPr>
              <w:t>詳細</w:t>
            </w:r>
            <w:r w:rsidR="00AE7899">
              <w:rPr>
                <w:rFonts w:asciiTheme="majorEastAsia" w:eastAsiaTheme="majorEastAsia" w:hAnsiTheme="majorEastAsia" w:hint="eastAsia"/>
              </w:rPr>
              <w:t>（重量・アンペア・電圧等）</w:t>
            </w:r>
          </w:p>
        </w:tc>
      </w:tr>
      <w:tr w:rsidR="00633A41" w:rsidRPr="000F7CB8" w:rsidTr="00104BC7">
        <w:trPr>
          <w:trHeight w:val="11339"/>
          <w:jc w:val="center"/>
        </w:trPr>
        <w:tc>
          <w:tcPr>
            <w:tcW w:w="3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468C" w:rsidRPr="000F7CB8" w:rsidRDefault="0008468C" w:rsidP="00715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6208" w:rsidRPr="000F7CB8" w:rsidRDefault="00D36208" w:rsidP="00D1170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5F34" w:rsidRPr="000F7CB8" w:rsidRDefault="00715F34" w:rsidP="00F150C1">
      <w:pPr>
        <w:rPr>
          <w:rFonts w:asciiTheme="majorEastAsia" w:eastAsiaTheme="majorEastAsia" w:hAnsiTheme="majorEastAsia" w:hint="eastAsia"/>
        </w:rPr>
      </w:pPr>
    </w:p>
    <w:sectPr w:rsidR="00715F34" w:rsidRPr="000F7CB8" w:rsidSect="00FC067D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7A" w:rsidRDefault="000B6C7A">
      <w:r>
        <w:separator/>
      </w:r>
    </w:p>
  </w:endnote>
  <w:endnote w:type="continuationSeparator" w:id="0">
    <w:p w:rsidR="000B6C7A" w:rsidRDefault="000B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C1" w:rsidRPr="00F150C1" w:rsidRDefault="00F150C1" w:rsidP="00F150C1">
    <w:pPr>
      <w:pStyle w:val="a6"/>
      <w:jc w:val="center"/>
      <w:rPr>
        <w:rFonts w:asciiTheme="majorEastAsia" w:eastAsiaTheme="majorEastAsia" w:hAnsiTheme="majorEastAsia"/>
      </w:rPr>
    </w:pPr>
    <w:r w:rsidRPr="00F150C1">
      <w:rPr>
        <w:rFonts w:asciiTheme="majorEastAsia" w:eastAsiaTheme="majorEastAsia" w:hAnsiTheme="majorEastAsia" w:hint="eastAsia"/>
      </w:rPr>
      <w:t>東</w:t>
    </w:r>
    <w:r>
      <w:rPr>
        <w:rFonts w:asciiTheme="majorEastAsia" w:eastAsiaTheme="majorEastAsia" w:hAnsiTheme="majorEastAsia" w:hint="eastAsia"/>
      </w:rPr>
      <w:t xml:space="preserve">　</w:t>
    </w:r>
    <w:r w:rsidRPr="00F150C1">
      <w:rPr>
        <w:rFonts w:asciiTheme="majorEastAsia" w:eastAsiaTheme="majorEastAsia" w:hAnsiTheme="majorEastAsia" w:hint="eastAsia"/>
      </w:rPr>
      <w:t>海</w:t>
    </w:r>
    <w:r>
      <w:rPr>
        <w:rFonts w:asciiTheme="majorEastAsia" w:eastAsiaTheme="majorEastAsia" w:hAnsiTheme="majorEastAsia" w:hint="eastAsia"/>
      </w:rPr>
      <w:t xml:space="preserve">　</w:t>
    </w:r>
    <w:r w:rsidRPr="00F150C1">
      <w:rPr>
        <w:rFonts w:asciiTheme="majorEastAsia" w:eastAsiaTheme="majorEastAsia" w:hAnsiTheme="majorEastAsia" w:hint="eastAsia"/>
      </w:rPr>
      <w:t>大</w:t>
    </w:r>
    <w:r>
      <w:rPr>
        <w:rFonts w:asciiTheme="majorEastAsia" w:eastAsiaTheme="majorEastAsia" w:hAnsiTheme="majorEastAsia" w:hint="eastAsia"/>
      </w:rPr>
      <w:t xml:space="preserve">　</w:t>
    </w:r>
    <w:r w:rsidRPr="00F150C1">
      <w:rPr>
        <w:rFonts w:asciiTheme="majorEastAsia" w:eastAsiaTheme="majorEastAsia" w:hAnsiTheme="majorEastAsia" w:hint="eastAsia"/>
      </w:rPr>
      <w:t>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7A" w:rsidRDefault="000B6C7A">
      <w:r>
        <w:separator/>
      </w:r>
    </w:p>
  </w:footnote>
  <w:footnote w:type="continuationSeparator" w:id="0">
    <w:p w:rsidR="000B6C7A" w:rsidRDefault="000B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489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6625"/>
    <w:multiLevelType w:val="hybridMultilevel"/>
    <w:tmpl w:val="C6A08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A5BA0"/>
    <w:multiLevelType w:val="hybridMultilevel"/>
    <w:tmpl w:val="DB32AFF2"/>
    <w:lvl w:ilvl="0" w:tplc="8BD6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07"/>
    <w:rsid w:val="000008D0"/>
    <w:rsid w:val="00002EA7"/>
    <w:rsid w:val="000064C8"/>
    <w:rsid w:val="00045C79"/>
    <w:rsid w:val="0005351B"/>
    <w:rsid w:val="00064516"/>
    <w:rsid w:val="00071578"/>
    <w:rsid w:val="000761C1"/>
    <w:rsid w:val="0008468C"/>
    <w:rsid w:val="00086EE9"/>
    <w:rsid w:val="000B09FE"/>
    <w:rsid w:val="000B6C7A"/>
    <w:rsid w:val="000C2BA7"/>
    <w:rsid w:val="000C6612"/>
    <w:rsid w:val="000E38AB"/>
    <w:rsid w:val="000E55A3"/>
    <w:rsid w:val="000F7CB8"/>
    <w:rsid w:val="00103FA8"/>
    <w:rsid w:val="00104BC7"/>
    <w:rsid w:val="00106082"/>
    <w:rsid w:val="00120B47"/>
    <w:rsid w:val="001369EF"/>
    <w:rsid w:val="00137D5D"/>
    <w:rsid w:val="00180661"/>
    <w:rsid w:val="00191A5C"/>
    <w:rsid w:val="001A6E3F"/>
    <w:rsid w:val="001B070D"/>
    <w:rsid w:val="001B492C"/>
    <w:rsid w:val="001D548C"/>
    <w:rsid w:val="001E34B1"/>
    <w:rsid w:val="001E41BD"/>
    <w:rsid w:val="001E52B9"/>
    <w:rsid w:val="002A3722"/>
    <w:rsid w:val="00300013"/>
    <w:rsid w:val="00343035"/>
    <w:rsid w:val="003457B8"/>
    <w:rsid w:val="0034654E"/>
    <w:rsid w:val="00352CCD"/>
    <w:rsid w:val="0039628C"/>
    <w:rsid w:val="003B2D87"/>
    <w:rsid w:val="00404471"/>
    <w:rsid w:val="00407498"/>
    <w:rsid w:val="004463DB"/>
    <w:rsid w:val="0045478B"/>
    <w:rsid w:val="004B1CAD"/>
    <w:rsid w:val="004D23B9"/>
    <w:rsid w:val="00524743"/>
    <w:rsid w:val="00543585"/>
    <w:rsid w:val="0056180C"/>
    <w:rsid w:val="005653B2"/>
    <w:rsid w:val="00592EB1"/>
    <w:rsid w:val="005962E2"/>
    <w:rsid w:val="005B4910"/>
    <w:rsid w:val="005C3E17"/>
    <w:rsid w:val="005D4908"/>
    <w:rsid w:val="005E468F"/>
    <w:rsid w:val="005F1261"/>
    <w:rsid w:val="00606FC5"/>
    <w:rsid w:val="006118AF"/>
    <w:rsid w:val="00613186"/>
    <w:rsid w:val="006206E7"/>
    <w:rsid w:val="00633A41"/>
    <w:rsid w:val="006360D3"/>
    <w:rsid w:val="00651CED"/>
    <w:rsid w:val="00663DB4"/>
    <w:rsid w:val="006721EB"/>
    <w:rsid w:val="00675438"/>
    <w:rsid w:val="006936F7"/>
    <w:rsid w:val="006C4ACD"/>
    <w:rsid w:val="006F2A31"/>
    <w:rsid w:val="00703669"/>
    <w:rsid w:val="00715F34"/>
    <w:rsid w:val="00753FA6"/>
    <w:rsid w:val="00763BF0"/>
    <w:rsid w:val="00767752"/>
    <w:rsid w:val="007C3C2F"/>
    <w:rsid w:val="007D4467"/>
    <w:rsid w:val="007E7471"/>
    <w:rsid w:val="007F118D"/>
    <w:rsid w:val="00802FDA"/>
    <w:rsid w:val="008060FD"/>
    <w:rsid w:val="00837DBC"/>
    <w:rsid w:val="00846FD4"/>
    <w:rsid w:val="00871536"/>
    <w:rsid w:val="00872FFA"/>
    <w:rsid w:val="008A4917"/>
    <w:rsid w:val="008C2414"/>
    <w:rsid w:val="008C316D"/>
    <w:rsid w:val="008D7072"/>
    <w:rsid w:val="008D72FB"/>
    <w:rsid w:val="0099744D"/>
    <w:rsid w:val="009D78A0"/>
    <w:rsid w:val="009E3968"/>
    <w:rsid w:val="009E4EF9"/>
    <w:rsid w:val="009E7250"/>
    <w:rsid w:val="009F0D45"/>
    <w:rsid w:val="009F1A16"/>
    <w:rsid w:val="009F5B82"/>
    <w:rsid w:val="00A01E9D"/>
    <w:rsid w:val="00A02326"/>
    <w:rsid w:val="00A237B3"/>
    <w:rsid w:val="00A274F9"/>
    <w:rsid w:val="00A50ABD"/>
    <w:rsid w:val="00A627BC"/>
    <w:rsid w:val="00A92B5F"/>
    <w:rsid w:val="00AA4FCF"/>
    <w:rsid w:val="00AB4437"/>
    <w:rsid w:val="00AE7899"/>
    <w:rsid w:val="00AF1B0E"/>
    <w:rsid w:val="00B227A1"/>
    <w:rsid w:val="00B31308"/>
    <w:rsid w:val="00B35949"/>
    <w:rsid w:val="00B450FA"/>
    <w:rsid w:val="00B60954"/>
    <w:rsid w:val="00BA583A"/>
    <w:rsid w:val="00BB4187"/>
    <w:rsid w:val="00BE3A0C"/>
    <w:rsid w:val="00BE5C1F"/>
    <w:rsid w:val="00BF5124"/>
    <w:rsid w:val="00C04D04"/>
    <w:rsid w:val="00C04E48"/>
    <w:rsid w:val="00C05F47"/>
    <w:rsid w:val="00C15ACE"/>
    <w:rsid w:val="00C22856"/>
    <w:rsid w:val="00C2688D"/>
    <w:rsid w:val="00C34A26"/>
    <w:rsid w:val="00C5558B"/>
    <w:rsid w:val="00CB0FFF"/>
    <w:rsid w:val="00CB37A7"/>
    <w:rsid w:val="00D11701"/>
    <w:rsid w:val="00D23735"/>
    <w:rsid w:val="00D2457E"/>
    <w:rsid w:val="00D25F2A"/>
    <w:rsid w:val="00D260F8"/>
    <w:rsid w:val="00D357CD"/>
    <w:rsid w:val="00D35F21"/>
    <w:rsid w:val="00D36208"/>
    <w:rsid w:val="00D50F7A"/>
    <w:rsid w:val="00D53DCE"/>
    <w:rsid w:val="00D55FF9"/>
    <w:rsid w:val="00D63CB3"/>
    <w:rsid w:val="00D954B0"/>
    <w:rsid w:val="00DA1F8E"/>
    <w:rsid w:val="00DA2B8B"/>
    <w:rsid w:val="00DC75C2"/>
    <w:rsid w:val="00DD3655"/>
    <w:rsid w:val="00DE3037"/>
    <w:rsid w:val="00DE4C21"/>
    <w:rsid w:val="00DF6857"/>
    <w:rsid w:val="00E128A3"/>
    <w:rsid w:val="00E22257"/>
    <w:rsid w:val="00E27E81"/>
    <w:rsid w:val="00E30777"/>
    <w:rsid w:val="00E36615"/>
    <w:rsid w:val="00E36B1B"/>
    <w:rsid w:val="00E85AD6"/>
    <w:rsid w:val="00E900E2"/>
    <w:rsid w:val="00EF695E"/>
    <w:rsid w:val="00F0459F"/>
    <w:rsid w:val="00F10CF7"/>
    <w:rsid w:val="00F150C1"/>
    <w:rsid w:val="00F25388"/>
    <w:rsid w:val="00F456F8"/>
    <w:rsid w:val="00F5249A"/>
    <w:rsid w:val="00F64B27"/>
    <w:rsid w:val="00FB4D07"/>
    <w:rsid w:val="00FB7D20"/>
    <w:rsid w:val="00FC067D"/>
    <w:rsid w:val="00FC4967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D2328"/>
  <w15:docId w15:val="{DC17D469-4656-4E14-9580-9804925D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7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6FD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6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1B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B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1B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ita\Desktop\&#20837;&#23621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D87557789DD2489155191002DAD584" ma:contentTypeVersion="3" ma:contentTypeDescription="新しいドキュメントを作成します。" ma:contentTypeScope="" ma:versionID="7433ff0a425a567cea5ee29d1535338f">
  <xsd:schema xmlns:xsd="http://www.w3.org/2001/XMLSchema" xmlns:xs="http://www.w3.org/2001/XMLSchema" xmlns:p="http://schemas.microsoft.com/office/2006/metadata/properties" xmlns:ns2="0e25f6e0-e72d-49c5-be7d-5dab3481acd8" targetNamespace="http://schemas.microsoft.com/office/2006/metadata/properties" ma:root="true" ma:fieldsID="a19b59af83801d1de6fc6897a0f1745d" ns2:_="">
    <xsd:import namespace="0e25f6e0-e72d-49c5-be7d-5dab3481a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5f6e0-e72d-49c5-be7d-5dab3481a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20E71-49CF-4DDF-8FD1-2EBDA9D8E16F}"/>
</file>

<file path=customXml/itemProps2.xml><?xml version="1.0" encoding="utf-8"?>
<ds:datastoreItem xmlns:ds="http://schemas.openxmlformats.org/officeDocument/2006/customXml" ds:itemID="{6016FBCB-8BD0-4D79-A503-F2B979FBE044}"/>
</file>

<file path=customXml/itemProps3.xml><?xml version="1.0" encoding="utf-8"?>
<ds:datastoreItem xmlns:ds="http://schemas.openxmlformats.org/officeDocument/2006/customXml" ds:itemID="{1AA7B2DF-09C4-4253-9C34-FBA50D478F9B}"/>
</file>

<file path=docProps/app.xml><?xml version="1.0" encoding="utf-8"?>
<Properties xmlns="http://schemas.openxmlformats.org/officeDocument/2006/extended-properties" xmlns:vt="http://schemas.openxmlformats.org/officeDocument/2006/docPropsVTypes">
  <Template>入居申請書.dotx</Template>
  <TotalTime>81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東海大学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rkita</dc:creator>
  <cp:lastModifiedBy>千々岩　有紀</cp:lastModifiedBy>
  <cp:revision>10</cp:revision>
  <cp:lastPrinted>2019-01-11T05:11:00Z</cp:lastPrinted>
  <dcterms:created xsi:type="dcterms:W3CDTF">2023-10-19T06:41:00Z</dcterms:created>
  <dcterms:modified xsi:type="dcterms:W3CDTF">2023-11-17T04:58:00Z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0x010100E7D87557789DD2489155191002DAD584</vt:lpwstr>
  </property>
</Properties>
</file>